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78" w:rsidRDefault="00F07678" w:rsidP="001A228B">
      <w:pPr>
        <w:ind w:right="-801"/>
        <w:jc w:val="center"/>
        <w:rPr>
          <w:rFonts w:ascii="Arial" w:eastAsia="Calibri" w:hAnsi="Arial" w:cs="Arial"/>
          <w:b/>
          <w:sz w:val="26"/>
          <w:szCs w:val="26"/>
          <w:u w:val="single"/>
          <w:lang w:eastAsia="es-ES"/>
        </w:rPr>
      </w:pPr>
      <w:r w:rsidRPr="00770545">
        <w:rPr>
          <w:rFonts w:ascii="Arial" w:eastAsia="Calibri" w:hAnsi="Arial" w:cs="Arial"/>
          <w:b/>
          <w:sz w:val="26"/>
          <w:szCs w:val="26"/>
          <w:u w:val="single"/>
          <w:lang w:eastAsia="es-ES"/>
        </w:rPr>
        <w:t>FORMATO DE SOLICITUD DE INFORMACIÓN</w:t>
      </w:r>
    </w:p>
    <w:p w:rsidR="000B2CEA" w:rsidRPr="00770545" w:rsidRDefault="000B2CEA" w:rsidP="001A228B">
      <w:pPr>
        <w:ind w:right="-801"/>
        <w:jc w:val="center"/>
        <w:rPr>
          <w:rFonts w:ascii="Arial" w:eastAsia="Calibri" w:hAnsi="Arial" w:cs="Arial"/>
          <w:b/>
          <w:sz w:val="26"/>
          <w:szCs w:val="26"/>
          <w:u w:val="single"/>
          <w:lang w:eastAsia="es-ES"/>
        </w:rPr>
      </w:pPr>
    </w:p>
    <w:p w:rsidR="00F07678" w:rsidRPr="00770545" w:rsidRDefault="00F07678" w:rsidP="00F07678">
      <w:pPr>
        <w:ind w:right="-801"/>
        <w:jc w:val="center"/>
        <w:rPr>
          <w:rFonts w:ascii="Arial" w:eastAsia="Calibri" w:hAnsi="Arial" w:cs="Arial"/>
          <w:b/>
          <w:sz w:val="26"/>
          <w:szCs w:val="26"/>
          <w:lang w:eastAsia="es-ES"/>
        </w:rPr>
      </w:pPr>
      <w:r w:rsidRPr="00770545">
        <w:rPr>
          <w:rFonts w:ascii="Arial" w:eastAsia="Calibri" w:hAnsi="Arial" w:cs="Arial"/>
          <w:b/>
          <w:sz w:val="26"/>
          <w:szCs w:val="26"/>
          <w:lang w:eastAsia="es-ES"/>
        </w:rPr>
        <w:t>Dirección Jurídica y Unidad de Enlace</w:t>
      </w:r>
      <w:r w:rsidR="00632E15" w:rsidRPr="00770545">
        <w:rPr>
          <w:rFonts w:ascii="Arial" w:eastAsia="Calibri" w:hAnsi="Arial" w:cs="Arial"/>
          <w:b/>
          <w:sz w:val="26"/>
          <w:szCs w:val="26"/>
          <w:lang w:eastAsia="es-ES"/>
        </w:rPr>
        <w:t xml:space="preserve"> de Información</w:t>
      </w:r>
      <w:r w:rsidRPr="00770545">
        <w:rPr>
          <w:rFonts w:ascii="Arial" w:eastAsia="Calibri" w:hAnsi="Arial" w:cs="Arial"/>
          <w:b/>
          <w:sz w:val="26"/>
          <w:szCs w:val="26"/>
          <w:lang w:eastAsia="es-ES"/>
        </w:rPr>
        <w:t xml:space="preserve"> </w:t>
      </w:r>
    </w:p>
    <w:p w:rsidR="00F07678" w:rsidRPr="00770545" w:rsidRDefault="0051203F" w:rsidP="00F07678">
      <w:pPr>
        <w:ind w:right="-801"/>
        <w:jc w:val="center"/>
        <w:rPr>
          <w:rFonts w:ascii="Arial" w:eastAsia="Calibri" w:hAnsi="Arial" w:cs="Arial"/>
          <w:b/>
          <w:sz w:val="26"/>
          <w:szCs w:val="26"/>
          <w:lang w:eastAsia="es-ES"/>
        </w:rPr>
      </w:pPr>
      <w:r w:rsidRPr="00770545">
        <w:rPr>
          <w:rFonts w:ascii="Arial" w:eastAsia="Calibri" w:hAnsi="Arial" w:cs="Arial"/>
          <w:b/>
          <w:sz w:val="26"/>
          <w:szCs w:val="26"/>
          <w:lang w:eastAsia="es-ES"/>
        </w:rPr>
        <w:t>Del</w:t>
      </w:r>
      <w:r w:rsidR="00F07678" w:rsidRPr="00770545">
        <w:rPr>
          <w:rFonts w:ascii="Arial" w:eastAsia="Calibri" w:hAnsi="Arial" w:cs="Arial"/>
          <w:b/>
          <w:sz w:val="26"/>
          <w:szCs w:val="26"/>
          <w:lang w:eastAsia="es-ES"/>
        </w:rPr>
        <w:t xml:space="preserve"> Consejo de la Judicatura del Estado de Nuevo León</w:t>
      </w:r>
    </w:p>
    <w:p w:rsidR="00F07678" w:rsidRDefault="00F07678" w:rsidP="00F07678">
      <w:pPr>
        <w:ind w:right="-801"/>
        <w:jc w:val="center"/>
        <w:rPr>
          <w:rFonts w:ascii="Arial" w:eastAsia="Calibri" w:hAnsi="Arial" w:cs="Arial"/>
          <w:b/>
          <w:sz w:val="28"/>
          <w:szCs w:val="28"/>
          <w:u w:val="single"/>
          <w:lang w:eastAsia="es-ES"/>
        </w:rPr>
      </w:pPr>
    </w:p>
    <w:tbl>
      <w:tblPr>
        <w:tblStyle w:val="Tablaconcuadrcula"/>
        <w:tblW w:w="4378" w:type="dxa"/>
        <w:tblInd w:w="5664" w:type="dxa"/>
        <w:tblLook w:val="04A0" w:firstRow="1" w:lastRow="0" w:firstColumn="1" w:lastColumn="0" w:noHBand="0" w:noVBand="1"/>
      </w:tblPr>
      <w:tblGrid>
        <w:gridCol w:w="2189"/>
        <w:gridCol w:w="2189"/>
      </w:tblGrid>
      <w:tr w:rsidR="00F07678" w:rsidRPr="00521B70" w:rsidTr="00F07678">
        <w:trPr>
          <w:trHeight w:val="402"/>
        </w:trPr>
        <w:tc>
          <w:tcPr>
            <w:tcW w:w="2189" w:type="dxa"/>
          </w:tcPr>
          <w:p w:rsidR="00F07678" w:rsidRPr="00521B70" w:rsidRDefault="00F07678" w:rsidP="00F07678">
            <w:pPr>
              <w:ind w:right="-801"/>
              <w:rPr>
                <w:rFonts w:ascii="Arial" w:eastAsia="Calibri" w:hAnsi="Arial" w:cs="Arial"/>
                <w:sz w:val="20"/>
                <w:szCs w:val="20"/>
                <w:lang w:eastAsia="es-ES"/>
              </w:rPr>
            </w:pPr>
            <w:r w:rsidRPr="00521B70">
              <w:rPr>
                <w:rFonts w:ascii="Arial" w:eastAsia="Calibri" w:hAnsi="Arial" w:cs="Arial"/>
                <w:sz w:val="20"/>
                <w:szCs w:val="20"/>
                <w:lang w:eastAsia="es-ES"/>
              </w:rPr>
              <w:t>Fecha:</w:t>
            </w:r>
          </w:p>
        </w:tc>
        <w:tc>
          <w:tcPr>
            <w:tcW w:w="2189" w:type="dxa"/>
          </w:tcPr>
          <w:p w:rsidR="00F07678" w:rsidRPr="00521B70" w:rsidRDefault="00F07678" w:rsidP="00F07678">
            <w:pPr>
              <w:ind w:right="-801"/>
              <w:rPr>
                <w:rFonts w:ascii="Arial" w:eastAsia="Calibri" w:hAnsi="Arial" w:cs="Arial"/>
                <w:sz w:val="20"/>
                <w:szCs w:val="20"/>
                <w:lang w:eastAsia="es-ES"/>
              </w:rPr>
            </w:pPr>
            <w:r w:rsidRPr="00521B70">
              <w:rPr>
                <w:rFonts w:ascii="Arial" w:eastAsia="Calibri" w:hAnsi="Arial" w:cs="Arial"/>
                <w:sz w:val="20"/>
                <w:szCs w:val="20"/>
                <w:lang w:eastAsia="es-ES"/>
              </w:rPr>
              <w:t>Hora:</w:t>
            </w:r>
          </w:p>
        </w:tc>
      </w:tr>
    </w:tbl>
    <w:p w:rsidR="00F07678" w:rsidRPr="00521B70" w:rsidRDefault="00F07678" w:rsidP="00A328E3">
      <w:pPr>
        <w:ind w:right="-801"/>
        <w:rPr>
          <w:rFonts w:ascii="Arial" w:eastAsia="Calibri" w:hAnsi="Arial" w:cs="Arial"/>
          <w:sz w:val="20"/>
          <w:szCs w:val="20"/>
          <w:lang w:eastAsia="es-ES"/>
        </w:rPr>
      </w:pPr>
    </w:p>
    <w:p w:rsidR="00F07678" w:rsidRPr="00521B70" w:rsidRDefault="00F07678" w:rsidP="00F07678">
      <w:pPr>
        <w:ind w:right="-801"/>
        <w:rPr>
          <w:rFonts w:ascii="Arial" w:eastAsia="Calibri" w:hAnsi="Arial" w:cs="Arial"/>
          <w:sz w:val="20"/>
          <w:szCs w:val="20"/>
          <w:lang w:eastAsia="es-ES"/>
        </w:rPr>
      </w:pPr>
      <w:r w:rsidRPr="00521B70">
        <w:rPr>
          <w:rFonts w:ascii="Arial" w:eastAsia="Calibri" w:hAnsi="Arial" w:cs="Arial"/>
          <w:sz w:val="20"/>
          <w:szCs w:val="20"/>
          <w:lang w:eastAsia="es-ES"/>
        </w:rPr>
        <w:t>Conforme al Artículo 147 de la Ley de Transparencia y Acceso a la Información Pública del Estado de Nuevo León, me permito solicitar la siguiente información:</w:t>
      </w:r>
    </w:p>
    <w:p w:rsidR="00F07678" w:rsidRPr="00521B70" w:rsidRDefault="00F07678" w:rsidP="00A328E3">
      <w:pPr>
        <w:spacing w:line="360" w:lineRule="auto"/>
        <w:ind w:right="-801"/>
        <w:rPr>
          <w:rFonts w:ascii="Arial" w:eastAsia="Calibri" w:hAnsi="Arial" w:cs="Arial"/>
          <w:sz w:val="20"/>
          <w:szCs w:val="20"/>
          <w:lang w:eastAsia="es-ES"/>
        </w:rPr>
      </w:pPr>
    </w:p>
    <w:p w:rsidR="00F07678" w:rsidRPr="001865E5" w:rsidRDefault="00F07678" w:rsidP="00770545">
      <w:pPr>
        <w:pStyle w:val="Prrafodelista"/>
        <w:numPr>
          <w:ilvl w:val="0"/>
          <w:numId w:val="1"/>
        </w:numPr>
        <w:ind w:left="284" w:right="-801" w:hanging="284"/>
        <w:rPr>
          <w:rFonts w:ascii="Arial" w:eastAsia="Calibri" w:hAnsi="Arial" w:cs="Arial"/>
          <w:b/>
          <w:sz w:val="20"/>
          <w:szCs w:val="20"/>
          <w:lang w:eastAsia="es-ES"/>
        </w:rPr>
      </w:pPr>
      <w:r w:rsidRPr="001865E5">
        <w:rPr>
          <w:rFonts w:ascii="Arial" w:eastAsia="Calibri" w:hAnsi="Arial" w:cs="Arial"/>
          <w:b/>
          <w:sz w:val="20"/>
          <w:szCs w:val="20"/>
          <w:lang w:eastAsia="es-ES"/>
        </w:rPr>
        <w:t>Nombre completo del Particular/</w:t>
      </w:r>
      <w:r w:rsidR="00F71840" w:rsidRPr="001865E5">
        <w:rPr>
          <w:rFonts w:ascii="Arial" w:eastAsia="Calibri" w:hAnsi="Arial" w:cs="Arial"/>
          <w:b/>
          <w:sz w:val="20"/>
          <w:szCs w:val="20"/>
          <w:lang w:eastAsia="es-ES"/>
        </w:rPr>
        <w:t xml:space="preserve"> </w:t>
      </w:r>
      <w:r w:rsidRPr="001865E5">
        <w:rPr>
          <w:rFonts w:ascii="Arial" w:eastAsia="Calibri" w:hAnsi="Arial" w:cs="Arial"/>
          <w:b/>
          <w:sz w:val="20"/>
          <w:szCs w:val="20"/>
          <w:lang w:eastAsia="es-ES"/>
        </w:rPr>
        <w:t>Pseudónimo.</w:t>
      </w:r>
    </w:p>
    <w:p w:rsidR="00F07678" w:rsidRPr="00521B70" w:rsidRDefault="00F07678" w:rsidP="000B2CEA">
      <w:pPr>
        <w:ind w:right="-801"/>
        <w:rPr>
          <w:rFonts w:ascii="Arial" w:eastAsia="Calibri" w:hAnsi="Arial" w:cs="Arial"/>
          <w:sz w:val="20"/>
          <w:szCs w:val="20"/>
          <w:lang w:eastAsia="es-ES"/>
        </w:rPr>
      </w:pPr>
    </w:p>
    <w:p w:rsidR="00F07678" w:rsidRPr="00521B70" w:rsidRDefault="00F07678" w:rsidP="000B2CEA">
      <w:pPr>
        <w:ind w:right="-801"/>
        <w:rPr>
          <w:rFonts w:ascii="Arial" w:eastAsia="Calibri" w:hAnsi="Arial" w:cs="Arial"/>
          <w:sz w:val="20"/>
          <w:szCs w:val="20"/>
          <w:lang w:eastAsia="es-ES"/>
        </w:rPr>
      </w:pPr>
    </w:p>
    <w:p w:rsidR="000B2CEA" w:rsidRDefault="000B2CEA" w:rsidP="00770545">
      <w:pPr>
        <w:ind w:left="708" w:right="-801" w:firstLine="708"/>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731456" behindDoc="0" locked="0" layoutInCell="1" allowOverlap="1" wp14:anchorId="0C3E17A6" wp14:editId="451DFDB1">
                <wp:simplePos x="0" y="0"/>
                <wp:positionH relativeFrom="column">
                  <wp:posOffset>0</wp:posOffset>
                </wp:positionH>
                <wp:positionV relativeFrom="paragraph">
                  <wp:posOffset>18415</wp:posOffset>
                </wp:positionV>
                <wp:extent cx="6278880" cy="0"/>
                <wp:effectExtent l="0" t="0" r="26670" b="19050"/>
                <wp:wrapNone/>
                <wp:docPr id="1" name="1 Conector recto"/>
                <wp:cNvGraphicFramePr/>
                <a:graphic xmlns:a="http://schemas.openxmlformats.org/drawingml/2006/main">
                  <a:graphicData uri="http://schemas.microsoft.com/office/word/2010/wordprocessingShape">
                    <wps:wsp>
                      <wps:cNvCnPr/>
                      <wps:spPr>
                        <a:xfrm>
                          <a:off x="0" y="0"/>
                          <a:ext cx="627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BD318" id="1 Conector recto" o:spid="_x0000_s1026" style="position:absolute;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49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" strokecolor="black [3213]"/>
            </w:pict>
          </mc:Fallback>
        </mc:AlternateContent>
      </w:r>
    </w:p>
    <w:p w:rsidR="00F07678" w:rsidRPr="00521B70" w:rsidRDefault="00F07678" w:rsidP="000B2CEA">
      <w:pPr>
        <w:ind w:right="-801"/>
        <w:jc w:val="center"/>
        <w:rPr>
          <w:rFonts w:ascii="Arial" w:eastAsia="Calibri" w:hAnsi="Arial" w:cs="Arial"/>
          <w:sz w:val="20"/>
          <w:szCs w:val="20"/>
          <w:lang w:eastAsia="es-ES"/>
        </w:rPr>
      </w:pPr>
      <w:r w:rsidRPr="00521B70">
        <w:rPr>
          <w:rFonts w:ascii="Arial" w:eastAsia="Calibri" w:hAnsi="Arial" w:cs="Arial"/>
          <w:sz w:val="20"/>
          <w:szCs w:val="20"/>
          <w:lang w:eastAsia="es-ES"/>
        </w:rPr>
        <w:t xml:space="preserve">Nombre (s) </w:t>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Pr="00521B70">
        <w:rPr>
          <w:rFonts w:ascii="Arial" w:eastAsia="Calibri" w:hAnsi="Arial" w:cs="Arial"/>
          <w:sz w:val="20"/>
          <w:szCs w:val="20"/>
          <w:lang w:eastAsia="es-ES"/>
        </w:rPr>
        <w:t>Apellido Paterno</w:t>
      </w:r>
      <w:r w:rsidR="00770545">
        <w:rPr>
          <w:rFonts w:ascii="Arial" w:eastAsia="Calibri" w:hAnsi="Arial" w:cs="Arial"/>
          <w:sz w:val="20"/>
          <w:szCs w:val="20"/>
          <w:lang w:eastAsia="es-ES"/>
        </w:rPr>
        <w:t xml:space="preserve"> </w:t>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Pr="00521B70">
        <w:rPr>
          <w:rFonts w:ascii="Arial" w:eastAsia="Calibri" w:hAnsi="Arial" w:cs="Arial"/>
          <w:sz w:val="20"/>
          <w:szCs w:val="20"/>
          <w:lang w:eastAsia="es-ES"/>
        </w:rPr>
        <w:t>Apellido Materno</w:t>
      </w:r>
    </w:p>
    <w:p w:rsidR="00F71840" w:rsidRDefault="00F71840" w:rsidP="00F07678">
      <w:pPr>
        <w:ind w:left="1416" w:right="-801"/>
        <w:rPr>
          <w:rFonts w:ascii="Arial" w:eastAsia="Calibri" w:hAnsi="Arial" w:cs="Arial"/>
          <w:sz w:val="20"/>
          <w:szCs w:val="20"/>
          <w:lang w:eastAsia="es-ES"/>
        </w:rPr>
      </w:pPr>
    </w:p>
    <w:p w:rsidR="000B2CEA" w:rsidRPr="00521B70" w:rsidRDefault="000B2CEA" w:rsidP="000B2CEA">
      <w:pPr>
        <w:ind w:right="-801"/>
        <w:rPr>
          <w:rFonts w:ascii="Arial" w:eastAsia="Calibri" w:hAnsi="Arial" w:cs="Arial"/>
          <w:sz w:val="20"/>
          <w:szCs w:val="20"/>
          <w:lang w:eastAsia="es-ES"/>
        </w:rPr>
      </w:pPr>
    </w:p>
    <w:p w:rsidR="00F71840" w:rsidRPr="00521B70" w:rsidRDefault="000B2CEA" w:rsidP="00F07678">
      <w:pPr>
        <w:ind w:left="1416" w:right="-801"/>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741696" behindDoc="0" locked="0" layoutInCell="1" allowOverlap="1" wp14:anchorId="7217EAFF" wp14:editId="1A9F3D7D">
                <wp:simplePos x="0" y="0"/>
                <wp:positionH relativeFrom="column">
                  <wp:posOffset>-635</wp:posOffset>
                </wp:positionH>
                <wp:positionV relativeFrom="paragraph">
                  <wp:posOffset>13335</wp:posOffset>
                </wp:positionV>
                <wp:extent cx="6278880" cy="0"/>
                <wp:effectExtent l="0" t="0" r="26670" b="19050"/>
                <wp:wrapNone/>
                <wp:docPr id="7" name="7 Conector recto"/>
                <wp:cNvGraphicFramePr/>
                <a:graphic xmlns:a="http://schemas.openxmlformats.org/drawingml/2006/main">
                  <a:graphicData uri="http://schemas.microsoft.com/office/word/2010/wordprocessingShape">
                    <wps:wsp>
                      <wps:cNvCnPr/>
                      <wps:spPr>
                        <a:xfrm>
                          <a:off x="0" y="0"/>
                          <a:ext cx="6278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8D6467" id="7 Conector recto" o:spid="_x0000_s1026" style="position:absolute;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05pt" to="49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" strokecolor="black [3213]"/>
            </w:pict>
          </mc:Fallback>
        </mc:AlternateContent>
      </w:r>
    </w:p>
    <w:p w:rsidR="00F71840" w:rsidRPr="00521B70" w:rsidRDefault="00F71840" w:rsidP="000B2CEA">
      <w:pPr>
        <w:ind w:right="-801"/>
        <w:jc w:val="center"/>
        <w:rPr>
          <w:rFonts w:ascii="Arial" w:eastAsia="Calibri" w:hAnsi="Arial" w:cs="Arial"/>
          <w:sz w:val="20"/>
          <w:szCs w:val="20"/>
          <w:lang w:eastAsia="es-ES"/>
        </w:rPr>
      </w:pPr>
      <w:r w:rsidRPr="00521B70">
        <w:rPr>
          <w:rFonts w:ascii="Arial" w:eastAsia="Calibri" w:hAnsi="Arial" w:cs="Arial"/>
          <w:sz w:val="20"/>
          <w:szCs w:val="20"/>
          <w:lang w:eastAsia="es-ES"/>
        </w:rPr>
        <w:t>Pseudónimo</w:t>
      </w:r>
    </w:p>
    <w:p w:rsidR="00F71840" w:rsidRPr="00521B70" w:rsidRDefault="00F71840" w:rsidP="00A328E3">
      <w:pPr>
        <w:spacing w:line="360" w:lineRule="auto"/>
        <w:ind w:left="1416" w:right="-801"/>
        <w:rPr>
          <w:rFonts w:ascii="Arial" w:eastAsia="Calibri" w:hAnsi="Arial" w:cs="Arial"/>
          <w:sz w:val="20"/>
          <w:szCs w:val="20"/>
          <w:lang w:eastAsia="es-ES"/>
        </w:rPr>
      </w:pPr>
    </w:p>
    <w:p w:rsidR="00F71840" w:rsidRPr="001865E5" w:rsidRDefault="00F71840" w:rsidP="00770545">
      <w:pPr>
        <w:pStyle w:val="Prrafodelista"/>
        <w:numPr>
          <w:ilvl w:val="0"/>
          <w:numId w:val="1"/>
        </w:numPr>
        <w:ind w:left="284" w:right="-801" w:hanging="284"/>
        <w:rPr>
          <w:rFonts w:ascii="Arial" w:eastAsia="Calibri" w:hAnsi="Arial" w:cs="Arial"/>
          <w:b/>
          <w:sz w:val="20"/>
          <w:szCs w:val="20"/>
          <w:lang w:eastAsia="es-ES"/>
        </w:rPr>
      </w:pPr>
      <w:r w:rsidRPr="001865E5">
        <w:rPr>
          <w:rFonts w:ascii="Arial" w:eastAsia="Calibri" w:hAnsi="Arial" w:cs="Arial"/>
          <w:b/>
          <w:sz w:val="20"/>
          <w:szCs w:val="20"/>
          <w:lang w:eastAsia="es-ES"/>
        </w:rPr>
        <w:t>Nombre del Representante Legal (opcional).</w:t>
      </w:r>
    </w:p>
    <w:p w:rsidR="00F71840" w:rsidRDefault="00F71840" w:rsidP="00F71840">
      <w:pPr>
        <w:pStyle w:val="Prrafodelista"/>
        <w:ind w:right="-801"/>
        <w:rPr>
          <w:rFonts w:ascii="Arial" w:eastAsia="Calibri" w:hAnsi="Arial" w:cs="Arial"/>
          <w:sz w:val="20"/>
          <w:szCs w:val="20"/>
          <w:lang w:eastAsia="es-ES"/>
        </w:rPr>
      </w:pPr>
    </w:p>
    <w:p w:rsidR="000B2CEA" w:rsidRPr="000B2CEA" w:rsidRDefault="000B2CEA" w:rsidP="000B2CEA">
      <w:pPr>
        <w:ind w:right="-801"/>
        <w:rPr>
          <w:rFonts w:ascii="Arial" w:eastAsia="Calibri" w:hAnsi="Arial" w:cs="Arial"/>
          <w:sz w:val="20"/>
          <w:szCs w:val="20"/>
          <w:lang w:eastAsia="es-ES"/>
        </w:rPr>
      </w:pPr>
      <w:r>
        <w:rPr>
          <w:noProof/>
          <w:lang w:eastAsia="es-MX"/>
        </w:rPr>
        <mc:AlternateContent>
          <mc:Choice Requires="wps">
            <w:drawing>
              <wp:anchor distT="0" distB="0" distL="114300" distR="114300" simplePos="0" relativeHeight="251601408" behindDoc="0" locked="0" layoutInCell="1" allowOverlap="1" wp14:anchorId="0A8325A5" wp14:editId="6447DE91">
                <wp:simplePos x="0" y="0"/>
                <wp:positionH relativeFrom="column">
                  <wp:posOffset>-635</wp:posOffset>
                </wp:positionH>
                <wp:positionV relativeFrom="paragraph">
                  <wp:posOffset>147955</wp:posOffset>
                </wp:positionV>
                <wp:extent cx="6254750" cy="19050"/>
                <wp:effectExtent l="0" t="0" r="31750" b="19050"/>
                <wp:wrapNone/>
                <wp:docPr id="29" name="29 Conector recto"/>
                <wp:cNvGraphicFramePr/>
                <a:graphic xmlns:a="http://schemas.openxmlformats.org/drawingml/2006/main">
                  <a:graphicData uri="http://schemas.microsoft.com/office/word/2010/wordprocessingShape">
                    <wps:wsp>
                      <wps:cNvCnPr/>
                      <wps:spPr>
                        <a:xfrm>
                          <a:off x="0" y="0"/>
                          <a:ext cx="62547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5CEF9" id="29 Conector recto"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65pt" to="492.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" strokecolor="black [3040]"/>
            </w:pict>
          </mc:Fallback>
        </mc:AlternateContent>
      </w:r>
    </w:p>
    <w:p w:rsidR="00F71840" w:rsidRPr="00521B70" w:rsidRDefault="00F71840" w:rsidP="00F71840">
      <w:pPr>
        <w:pStyle w:val="Prrafodelista"/>
        <w:ind w:left="1416" w:right="-801"/>
        <w:rPr>
          <w:rFonts w:ascii="Arial" w:eastAsia="Calibri" w:hAnsi="Arial" w:cs="Arial"/>
          <w:sz w:val="20"/>
          <w:szCs w:val="20"/>
          <w:lang w:eastAsia="es-ES"/>
        </w:rPr>
      </w:pPr>
    </w:p>
    <w:p w:rsidR="00F71840" w:rsidRPr="000B2CEA" w:rsidRDefault="00F71840" w:rsidP="000B2CEA">
      <w:pPr>
        <w:ind w:right="-801"/>
        <w:jc w:val="center"/>
        <w:rPr>
          <w:rFonts w:ascii="Arial" w:eastAsia="Calibri" w:hAnsi="Arial" w:cs="Arial"/>
          <w:sz w:val="20"/>
          <w:szCs w:val="20"/>
          <w:lang w:eastAsia="es-ES"/>
        </w:rPr>
      </w:pPr>
      <w:r w:rsidRPr="000B2CEA">
        <w:rPr>
          <w:rFonts w:ascii="Arial" w:eastAsia="Calibri" w:hAnsi="Arial" w:cs="Arial"/>
          <w:sz w:val="20"/>
          <w:szCs w:val="20"/>
          <w:lang w:eastAsia="es-ES"/>
        </w:rPr>
        <w:t>Nombre del Representante</w:t>
      </w:r>
    </w:p>
    <w:p w:rsidR="001865E5" w:rsidRPr="00521B70" w:rsidRDefault="001865E5" w:rsidP="00F71840">
      <w:pPr>
        <w:pStyle w:val="Prrafodelista"/>
        <w:ind w:left="1416" w:right="-801"/>
        <w:rPr>
          <w:rFonts w:ascii="Arial" w:eastAsia="Calibri" w:hAnsi="Arial" w:cs="Arial"/>
          <w:sz w:val="20"/>
          <w:szCs w:val="20"/>
          <w:lang w:eastAsia="es-ES"/>
        </w:rPr>
      </w:pPr>
    </w:p>
    <w:p w:rsidR="00770545" w:rsidRDefault="001865E5" w:rsidP="00770545">
      <w:pPr>
        <w:pStyle w:val="Prrafodelista"/>
        <w:ind w:left="1416" w:right="-801"/>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735040" behindDoc="0" locked="0" layoutInCell="1" allowOverlap="1" wp14:anchorId="653BBC9D" wp14:editId="3FBFB3C5">
                <wp:simplePos x="0" y="0"/>
                <wp:positionH relativeFrom="column">
                  <wp:posOffset>-635</wp:posOffset>
                </wp:positionH>
                <wp:positionV relativeFrom="paragraph">
                  <wp:posOffset>122555</wp:posOffset>
                </wp:positionV>
                <wp:extent cx="6254115" cy="19050"/>
                <wp:effectExtent l="0" t="0" r="32385" b="19050"/>
                <wp:wrapNone/>
                <wp:docPr id="43" name="43 Conector recto"/>
                <wp:cNvGraphicFramePr/>
                <a:graphic xmlns:a="http://schemas.openxmlformats.org/drawingml/2006/main">
                  <a:graphicData uri="http://schemas.microsoft.com/office/word/2010/wordprocessingShape">
                    <wps:wsp>
                      <wps:cNvCnPr/>
                      <wps:spPr>
                        <a:xfrm flipV="1">
                          <a:off x="0" y="0"/>
                          <a:ext cx="625411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A2A22" id="43 Conector recto"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65pt" to="49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" strokecolor="black [3040]"/>
            </w:pict>
          </mc:Fallback>
        </mc:AlternateContent>
      </w:r>
    </w:p>
    <w:p w:rsidR="000B2CEA" w:rsidRDefault="000B2CEA" w:rsidP="00770545">
      <w:pPr>
        <w:pStyle w:val="Prrafodelista"/>
        <w:ind w:left="1416" w:right="-801"/>
        <w:rPr>
          <w:rFonts w:ascii="Arial" w:eastAsia="Calibri" w:hAnsi="Arial" w:cs="Arial"/>
          <w:sz w:val="20"/>
          <w:szCs w:val="20"/>
          <w:lang w:eastAsia="es-ES"/>
        </w:rPr>
      </w:pPr>
    </w:p>
    <w:p w:rsidR="001865E5" w:rsidRDefault="001865E5" w:rsidP="000B2CEA">
      <w:pPr>
        <w:ind w:right="-801"/>
        <w:jc w:val="center"/>
        <w:rPr>
          <w:rFonts w:ascii="Arial" w:eastAsia="Calibri" w:hAnsi="Arial" w:cs="Arial"/>
          <w:sz w:val="20"/>
          <w:szCs w:val="20"/>
          <w:lang w:eastAsia="es-ES"/>
        </w:rPr>
      </w:pPr>
      <w:r w:rsidRPr="000B2CEA">
        <w:rPr>
          <w:rFonts w:ascii="Arial" w:eastAsia="Calibri" w:hAnsi="Arial" w:cs="Arial"/>
          <w:sz w:val="20"/>
          <w:szCs w:val="20"/>
          <w:lang w:eastAsia="es-ES"/>
        </w:rPr>
        <w:t>Documento con el que acredita su personalidad</w:t>
      </w:r>
    </w:p>
    <w:p w:rsidR="004B7F31" w:rsidRDefault="004B7F31" w:rsidP="004B7F31">
      <w:pPr>
        <w:ind w:right="-801" w:firstLine="284"/>
        <w:rPr>
          <w:rFonts w:ascii="Arial" w:eastAsia="Calibri" w:hAnsi="Arial" w:cs="Arial"/>
          <w:sz w:val="20"/>
          <w:szCs w:val="20"/>
          <w:lang w:eastAsia="es-ES"/>
        </w:rPr>
      </w:pPr>
    </w:p>
    <w:p w:rsidR="004B7F31" w:rsidRPr="000B2CEA" w:rsidRDefault="004B7F31" w:rsidP="00A328E3">
      <w:pPr>
        <w:ind w:right="-801"/>
        <w:jc w:val="both"/>
        <w:rPr>
          <w:rFonts w:ascii="Arial" w:eastAsia="Calibri" w:hAnsi="Arial" w:cs="Arial"/>
          <w:sz w:val="20"/>
          <w:szCs w:val="20"/>
          <w:lang w:eastAsia="es-ES"/>
        </w:rPr>
      </w:pPr>
      <w:r>
        <w:rPr>
          <w:rFonts w:ascii="Arial" w:eastAsia="Calibri" w:hAnsi="Arial" w:cs="Arial"/>
          <w:sz w:val="20"/>
          <w:szCs w:val="20"/>
          <w:lang w:eastAsia="es-ES"/>
        </w:rPr>
        <w:t xml:space="preserve">NOTA: Es importante acompañar  su escrito de solicitud, el documento con el que se justifique la personalidad del representante legal. </w:t>
      </w:r>
    </w:p>
    <w:p w:rsidR="001865E5" w:rsidRPr="00521B70" w:rsidRDefault="001865E5" w:rsidP="00A328E3">
      <w:pPr>
        <w:pStyle w:val="Prrafodelista"/>
        <w:spacing w:line="360" w:lineRule="auto"/>
        <w:ind w:left="1416" w:right="-801"/>
        <w:rPr>
          <w:rFonts w:ascii="Arial" w:eastAsia="Calibri" w:hAnsi="Arial" w:cs="Arial"/>
          <w:sz w:val="20"/>
          <w:szCs w:val="20"/>
          <w:lang w:eastAsia="es-ES"/>
        </w:rPr>
      </w:pPr>
    </w:p>
    <w:p w:rsidR="00F71840" w:rsidRPr="001865E5" w:rsidRDefault="00F71840" w:rsidP="00770545">
      <w:pPr>
        <w:pStyle w:val="Prrafodelista"/>
        <w:numPr>
          <w:ilvl w:val="0"/>
          <w:numId w:val="1"/>
        </w:numPr>
        <w:ind w:left="284" w:right="-801" w:hanging="284"/>
        <w:rPr>
          <w:rFonts w:ascii="Arial" w:eastAsia="Calibri" w:hAnsi="Arial" w:cs="Arial"/>
          <w:b/>
          <w:sz w:val="20"/>
          <w:szCs w:val="20"/>
          <w:lang w:eastAsia="es-ES"/>
        </w:rPr>
      </w:pPr>
      <w:r w:rsidRPr="001865E5">
        <w:rPr>
          <w:rFonts w:ascii="Arial" w:eastAsia="Calibri" w:hAnsi="Arial" w:cs="Arial"/>
          <w:b/>
          <w:sz w:val="20"/>
          <w:szCs w:val="20"/>
          <w:lang w:eastAsia="es-ES"/>
        </w:rPr>
        <w:t>Domicilio del Particular para efectos de oír y recibir notificaciones correspondientes.</w:t>
      </w:r>
    </w:p>
    <w:p w:rsidR="00F71840" w:rsidRPr="00521B70" w:rsidRDefault="00F71840" w:rsidP="00F71840">
      <w:pPr>
        <w:ind w:left="708" w:right="-801"/>
        <w:rPr>
          <w:rFonts w:ascii="Arial" w:eastAsia="Calibri" w:hAnsi="Arial" w:cs="Arial"/>
          <w:sz w:val="20"/>
          <w:szCs w:val="20"/>
          <w:lang w:eastAsia="es-ES"/>
        </w:rPr>
      </w:pPr>
    </w:p>
    <w:p w:rsidR="00F71840" w:rsidRDefault="0020479F" w:rsidP="000B2CEA">
      <w:pPr>
        <w:ind w:right="-801" w:firstLine="284"/>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609600" behindDoc="0" locked="0" layoutInCell="1" allowOverlap="1" wp14:anchorId="17B18EB6" wp14:editId="11BC8F72">
                <wp:simplePos x="0" y="0"/>
                <wp:positionH relativeFrom="column">
                  <wp:posOffset>529439</wp:posOffset>
                </wp:positionH>
                <wp:positionV relativeFrom="paragraph">
                  <wp:posOffset>143628</wp:posOffset>
                </wp:positionV>
                <wp:extent cx="2316287" cy="2885"/>
                <wp:effectExtent l="0" t="0" r="27305" b="35560"/>
                <wp:wrapNone/>
                <wp:docPr id="30" name="30 Conector recto"/>
                <wp:cNvGraphicFramePr/>
                <a:graphic xmlns:a="http://schemas.openxmlformats.org/drawingml/2006/main">
                  <a:graphicData uri="http://schemas.microsoft.com/office/word/2010/wordprocessingShape">
                    <wps:wsp>
                      <wps:cNvCnPr/>
                      <wps:spPr>
                        <a:xfrm flipV="1">
                          <a:off x="0" y="0"/>
                          <a:ext cx="2316287" cy="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7E813" id="30 Conector recto"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1.3pt" to="22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" strokecolor="black [3040]"/>
            </w:pict>
          </mc:Fallback>
        </mc:AlternateContent>
      </w:r>
      <w:r w:rsidR="00F71840" w:rsidRPr="00521B70">
        <w:rPr>
          <w:rFonts w:ascii="Arial" w:eastAsia="Calibri" w:hAnsi="Arial" w:cs="Arial"/>
          <w:sz w:val="20"/>
          <w:szCs w:val="20"/>
          <w:lang w:eastAsia="es-ES"/>
        </w:rPr>
        <w:t>Calle:</w:t>
      </w:r>
      <w:r>
        <w:rPr>
          <w:rFonts w:ascii="Arial" w:eastAsia="Calibri" w:hAnsi="Arial" w:cs="Arial"/>
          <w:sz w:val="20"/>
          <w:szCs w:val="20"/>
          <w:lang w:eastAsia="es-ES"/>
        </w:rPr>
        <w:t xml:space="preserve"> </w:t>
      </w:r>
    </w:p>
    <w:p w:rsidR="000B2CEA" w:rsidRPr="00521B70" w:rsidRDefault="000B2CEA" w:rsidP="000B2CEA">
      <w:pPr>
        <w:ind w:right="-801" w:firstLine="284"/>
        <w:rPr>
          <w:rFonts w:ascii="Arial" w:eastAsia="Calibri" w:hAnsi="Arial" w:cs="Arial"/>
          <w:sz w:val="20"/>
          <w:szCs w:val="20"/>
          <w:lang w:eastAsia="es-ES"/>
        </w:rPr>
      </w:pPr>
    </w:p>
    <w:p w:rsidR="00F71840" w:rsidRPr="00521B70" w:rsidRDefault="00F71840" w:rsidP="000B2CEA">
      <w:pPr>
        <w:ind w:right="-801" w:firstLine="284"/>
        <w:rPr>
          <w:rFonts w:ascii="Arial" w:eastAsia="Calibri" w:hAnsi="Arial" w:cs="Arial"/>
          <w:sz w:val="20"/>
          <w:szCs w:val="20"/>
          <w:lang w:eastAsia="es-ES"/>
        </w:rPr>
      </w:pPr>
      <w:r w:rsidRPr="00521B70">
        <w:rPr>
          <w:rFonts w:ascii="Arial" w:eastAsia="Calibri" w:hAnsi="Arial" w:cs="Arial"/>
          <w:sz w:val="20"/>
          <w:szCs w:val="20"/>
          <w:lang w:eastAsia="es-ES"/>
        </w:rPr>
        <w:t xml:space="preserve">Número Exterior:                                   </w:t>
      </w:r>
      <w:r w:rsidR="00632E15" w:rsidRPr="00521B70">
        <w:rPr>
          <w:rFonts w:ascii="Arial" w:eastAsia="Calibri" w:hAnsi="Arial" w:cs="Arial"/>
          <w:sz w:val="20"/>
          <w:szCs w:val="20"/>
          <w:lang w:eastAsia="es-ES"/>
        </w:rPr>
        <w:t xml:space="preserve">      </w:t>
      </w:r>
      <w:r w:rsidR="00521B70">
        <w:rPr>
          <w:rFonts w:ascii="Arial" w:eastAsia="Calibri" w:hAnsi="Arial" w:cs="Arial"/>
          <w:sz w:val="20"/>
          <w:szCs w:val="20"/>
          <w:lang w:eastAsia="es-ES"/>
        </w:rPr>
        <w:t xml:space="preserve">        </w:t>
      </w:r>
      <w:r w:rsidRPr="00521B70">
        <w:rPr>
          <w:rFonts w:ascii="Arial" w:eastAsia="Calibri" w:hAnsi="Arial" w:cs="Arial"/>
          <w:sz w:val="20"/>
          <w:szCs w:val="20"/>
          <w:lang w:eastAsia="es-ES"/>
        </w:rPr>
        <w:t xml:space="preserve"> </w:t>
      </w:r>
      <w:r w:rsidR="000B2CEA">
        <w:rPr>
          <w:rFonts w:ascii="Arial" w:eastAsia="Calibri" w:hAnsi="Arial" w:cs="Arial"/>
          <w:sz w:val="20"/>
          <w:szCs w:val="20"/>
          <w:lang w:eastAsia="es-ES"/>
        </w:rPr>
        <w:tab/>
      </w:r>
      <w:r w:rsidR="0020479F">
        <w:rPr>
          <w:rFonts w:ascii="Arial" w:eastAsia="Calibri" w:hAnsi="Arial" w:cs="Arial"/>
          <w:sz w:val="20"/>
          <w:szCs w:val="20"/>
          <w:lang w:eastAsia="es-ES"/>
        </w:rPr>
        <w:tab/>
      </w:r>
      <w:r w:rsidRPr="00521B70">
        <w:rPr>
          <w:rFonts w:ascii="Arial" w:eastAsia="Calibri" w:hAnsi="Arial" w:cs="Arial"/>
          <w:sz w:val="20"/>
          <w:szCs w:val="20"/>
          <w:lang w:eastAsia="es-ES"/>
        </w:rPr>
        <w:t>Número Interior</w:t>
      </w:r>
      <w:r w:rsidR="00632E15" w:rsidRPr="00521B70">
        <w:rPr>
          <w:rFonts w:ascii="Arial" w:eastAsia="Calibri" w:hAnsi="Arial" w:cs="Arial"/>
          <w:sz w:val="20"/>
          <w:szCs w:val="20"/>
          <w:lang w:eastAsia="es-ES"/>
        </w:rPr>
        <w:t>:</w:t>
      </w:r>
    </w:p>
    <w:p w:rsidR="000B2CEA" w:rsidRDefault="0020479F" w:rsidP="000B2CEA">
      <w:pPr>
        <w:ind w:right="-801" w:firstLine="284"/>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656704" behindDoc="0" locked="0" layoutInCell="1" allowOverlap="1" wp14:anchorId="70A5926E" wp14:editId="1AEF7049">
                <wp:simplePos x="0" y="0"/>
                <wp:positionH relativeFrom="column">
                  <wp:posOffset>4555564</wp:posOffset>
                </wp:positionH>
                <wp:positionV relativeFrom="paragraph">
                  <wp:posOffset>6985</wp:posOffset>
                </wp:positionV>
                <wp:extent cx="1692303" cy="0"/>
                <wp:effectExtent l="0" t="0" r="22225" b="19050"/>
                <wp:wrapNone/>
                <wp:docPr id="34" name="34 Conector recto"/>
                <wp:cNvGraphicFramePr/>
                <a:graphic xmlns:a="http://schemas.openxmlformats.org/drawingml/2006/main">
                  <a:graphicData uri="http://schemas.microsoft.com/office/word/2010/wordprocessingShape">
                    <wps:wsp>
                      <wps:cNvCnPr/>
                      <wps:spPr>
                        <a:xfrm>
                          <a:off x="0" y="0"/>
                          <a:ext cx="16923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0F00C" id="34 Conector recto"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7pt,.55pt" to="49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" strokecolor="black [3040]"/>
            </w:pict>
          </mc:Fallback>
        </mc:AlternateContent>
      </w:r>
      <w:r>
        <w:rPr>
          <w:rFonts w:ascii="Arial" w:eastAsia="Calibri" w:hAnsi="Arial" w:cs="Arial"/>
          <w:noProof/>
          <w:sz w:val="20"/>
          <w:szCs w:val="20"/>
          <w:lang w:eastAsia="es-MX"/>
        </w:rPr>
        <mc:AlternateContent>
          <mc:Choice Requires="wps">
            <w:drawing>
              <wp:anchor distT="0" distB="0" distL="114300" distR="114300" simplePos="0" relativeHeight="251628032" behindDoc="0" locked="0" layoutInCell="1" allowOverlap="1" wp14:anchorId="5FB9EDB9" wp14:editId="7AE1CCC9">
                <wp:simplePos x="0" y="0"/>
                <wp:positionH relativeFrom="column">
                  <wp:posOffset>1175577</wp:posOffset>
                </wp:positionH>
                <wp:positionV relativeFrom="paragraph">
                  <wp:posOffset>2586</wp:posOffset>
                </wp:positionV>
                <wp:extent cx="1667266" cy="2885"/>
                <wp:effectExtent l="0" t="0" r="28575" b="35560"/>
                <wp:wrapNone/>
                <wp:docPr id="31" name="31 Conector recto"/>
                <wp:cNvGraphicFramePr/>
                <a:graphic xmlns:a="http://schemas.openxmlformats.org/drawingml/2006/main">
                  <a:graphicData uri="http://schemas.microsoft.com/office/word/2010/wordprocessingShape">
                    <wps:wsp>
                      <wps:cNvCnPr/>
                      <wps:spPr>
                        <a:xfrm flipV="1">
                          <a:off x="0" y="0"/>
                          <a:ext cx="1667266" cy="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7BF46" id="31 Conector recto"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5pt,.2pt" to="223.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" strokecolor="black [3040]"/>
            </w:pict>
          </mc:Fallback>
        </mc:AlternateContent>
      </w:r>
    </w:p>
    <w:p w:rsidR="00F71840" w:rsidRPr="00521B70" w:rsidRDefault="00F71840" w:rsidP="000B2CEA">
      <w:pPr>
        <w:ind w:right="-801" w:firstLine="284"/>
        <w:rPr>
          <w:rFonts w:ascii="Arial" w:eastAsia="Calibri" w:hAnsi="Arial" w:cs="Arial"/>
          <w:sz w:val="20"/>
          <w:szCs w:val="20"/>
          <w:lang w:eastAsia="es-ES"/>
        </w:rPr>
      </w:pPr>
      <w:r w:rsidRPr="00521B70">
        <w:rPr>
          <w:rFonts w:ascii="Arial" w:eastAsia="Calibri" w:hAnsi="Arial" w:cs="Arial"/>
          <w:sz w:val="20"/>
          <w:szCs w:val="20"/>
          <w:lang w:eastAsia="es-ES"/>
        </w:rPr>
        <w:t xml:space="preserve">Colonia:                                                 </w:t>
      </w:r>
      <w:r w:rsidR="00632E15" w:rsidRPr="00521B70">
        <w:rPr>
          <w:rFonts w:ascii="Arial" w:eastAsia="Calibri" w:hAnsi="Arial" w:cs="Arial"/>
          <w:sz w:val="20"/>
          <w:szCs w:val="20"/>
          <w:lang w:eastAsia="es-ES"/>
        </w:rPr>
        <w:t xml:space="preserve">    </w:t>
      </w:r>
      <w:r w:rsidR="00521B70">
        <w:rPr>
          <w:rFonts w:ascii="Arial" w:eastAsia="Calibri" w:hAnsi="Arial" w:cs="Arial"/>
          <w:sz w:val="20"/>
          <w:szCs w:val="20"/>
          <w:lang w:eastAsia="es-ES"/>
        </w:rPr>
        <w:t xml:space="preserve">        </w:t>
      </w:r>
      <w:r w:rsidR="00632E15" w:rsidRPr="00521B70">
        <w:rPr>
          <w:rFonts w:ascii="Arial" w:eastAsia="Calibri" w:hAnsi="Arial" w:cs="Arial"/>
          <w:sz w:val="20"/>
          <w:szCs w:val="20"/>
          <w:lang w:eastAsia="es-ES"/>
        </w:rPr>
        <w:t xml:space="preserve">  </w:t>
      </w:r>
      <w:r w:rsidR="000B2CEA">
        <w:rPr>
          <w:rFonts w:ascii="Arial" w:eastAsia="Calibri" w:hAnsi="Arial" w:cs="Arial"/>
          <w:sz w:val="20"/>
          <w:szCs w:val="20"/>
          <w:lang w:eastAsia="es-ES"/>
        </w:rPr>
        <w:tab/>
      </w:r>
      <w:r w:rsidR="0020479F">
        <w:rPr>
          <w:rFonts w:ascii="Arial" w:eastAsia="Calibri" w:hAnsi="Arial" w:cs="Arial"/>
          <w:sz w:val="20"/>
          <w:szCs w:val="20"/>
          <w:lang w:eastAsia="es-ES"/>
        </w:rPr>
        <w:tab/>
      </w:r>
      <w:r w:rsidRPr="00521B70">
        <w:rPr>
          <w:rFonts w:ascii="Arial" w:eastAsia="Calibri" w:hAnsi="Arial" w:cs="Arial"/>
          <w:sz w:val="20"/>
          <w:szCs w:val="20"/>
          <w:lang w:eastAsia="es-ES"/>
        </w:rPr>
        <w:t>Municipio:</w:t>
      </w:r>
      <w:r w:rsidR="00632E15" w:rsidRPr="00521B70">
        <w:rPr>
          <w:rFonts w:ascii="Arial" w:eastAsia="Calibri" w:hAnsi="Arial" w:cs="Arial"/>
          <w:sz w:val="20"/>
          <w:szCs w:val="20"/>
          <w:lang w:eastAsia="es-ES"/>
        </w:rPr>
        <w:t xml:space="preserve"> </w:t>
      </w:r>
    </w:p>
    <w:p w:rsidR="0020479F" w:rsidRDefault="0020479F" w:rsidP="000B2CEA">
      <w:pPr>
        <w:ind w:right="-801" w:firstLine="284"/>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672064" behindDoc="0" locked="0" layoutInCell="1" allowOverlap="1" wp14:anchorId="471E6CC9" wp14:editId="75403BC0">
                <wp:simplePos x="0" y="0"/>
                <wp:positionH relativeFrom="column">
                  <wp:posOffset>4180998</wp:posOffset>
                </wp:positionH>
                <wp:positionV relativeFrom="paragraph">
                  <wp:posOffset>7620</wp:posOffset>
                </wp:positionV>
                <wp:extent cx="2049532" cy="0"/>
                <wp:effectExtent l="0" t="0" r="27305" b="19050"/>
                <wp:wrapNone/>
                <wp:docPr id="36" name="36 Conector recto"/>
                <wp:cNvGraphicFramePr/>
                <a:graphic xmlns:a="http://schemas.openxmlformats.org/drawingml/2006/main">
                  <a:graphicData uri="http://schemas.microsoft.com/office/word/2010/wordprocessingShape">
                    <wps:wsp>
                      <wps:cNvCnPr/>
                      <wps:spPr>
                        <a:xfrm>
                          <a:off x="0" y="0"/>
                          <a:ext cx="2049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5FE4E" id="36 Conector recto"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pt,.6pt" to="49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" strokecolor="black [3040]"/>
            </w:pict>
          </mc:Fallback>
        </mc:AlternateContent>
      </w:r>
      <w:r>
        <w:rPr>
          <w:rFonts w:ascii="Arial" w:eastAsia="Calibri" w:hAnsi="Arial" w:cs="Arial"/>
          <w:noProof/>
          <w:sz w:val="20"/>
          <w:szCs w:val="20"/>
          <w:lang w:eastAsia="es-MX"/>
        </w:rPr>
        <mc:AlternateContent>
          <mc:Choice Requires="wps">
            <w:drawing>
              <wp:anchor distT="0" distB="0" distL="114300" distR="114300" simplePos="0" relativeHeight="251643392" behindDoc="0" locked="0" layoutInCell="1" allowOverlap="1" wp14:anchorId="6FA56272" wp14:editId="36BEA667">
                <wp:simplePos x="0" y="0"/>
                <wp:positionH relativeFrom="column">
                  <wp:posOffset>685205</wp:posOffset>
                </wp:positionH>
                <wp:positionV relativeFrom="paragraph">
                  <wp:posOffset>13363</wp:posOffset>
                </wp:positionV>
                <wp:extent cx="2146100" cy="2885"/>
                <wp:effectExtent l="0" t="0" r="26035" b="35560"/>
                <wp:wrapNone/>
                <wp:docPr id="32" name="32 Conector recto"/>
                <wp:cNvGraphicFramePr/>
                <a:graphic xmlns:a="http://schemas.openxmlformats.org/drawingml/2006/main">
                  <a:graphicData uri="http://schemas.microsoft.com/office/word/2010/wordprocessingShape">
                    <wps:wsp>
                      <wps:cNvCnPr/>
                      <wps:spPr>
                        <a:xfrm>
                          <a:off x="0" y="0"/>
                          <a:ext cx="2146100" cy="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4382D" id="32 Conector recto"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05pt" to="22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" strokecolor="black [3040]"/>
            </w:pict>
          </mc:Fallback>
        </mc:AlternateContent>
      </w:r>
    </w:p>
    <w:p w:rsidR="00F71840" w:rsidRPr="00521B70" w:rsidRDefault="0020479F" w:rsidP="000B2CEA">
      <w:pPr>
        <w:ind w:right="-801" w:firstLine="284"/>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648512" behindDoc="0" locked="0" layoutInCell="1" allowOverlap="1" wp14:anchorId="41B536A9" wp14:editId="5FFED9D8">
                <wp:simplePos x="0" y="0"/>
                <wp:positionH relativeFrom="column">
                  <wp:posOffset>634365</wp:posOffset>
                </wp:positionH>
                <wp:positionV relativeFrom="paragraph">
                  <wp:posOffset>147955</wp:posOffset>
                </wp:positionV>
                <wp:extent cx="2187575" cy="6350"/>
                <wp:effectExtent l="0" t="0" r="22225" b="31750"/>
                <wp:wrapNone/>
                <wp:docPr id="33" name="33 Conector recto"/>
                <wp:cNvGraphicFramePr/>
                <a:graphic xmlns:a="http://schemas.openxmlformats.org/drawingml/2006/main">
                  <a:graphicData uri="http://schemas.microsoft.com/office/word/2010/wordprocessingShape">
                    <wps:wsp>
                      <wps:cNvCnPr/>
                      <wps:spPr>
                        <a:xfrm>
                          <a:off x="0" y="0"/>
                          <a:ext cx="218757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48734" id="33 Conector recto"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11.65pt" to="22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" strokecolor="black [3040]"/>
            </w:pict>
          </mc:Fallback>
        </mc:AlternateContent>
      </w:r>
      <w:r w:rsidR="001865E5">
        <w:rPr>
          <w:rFonts w:ascii="Arial" w:eastAsia="Calibri" w:hAnsi="Arial" w:cs="Arial"/>
          <w:noProof/>
          <w:sz w:val="20"/>
          <w:szCs w:val="20"/>
          <w:lang w:eastAsia="es-MX"/>
        </w:rPr>
        <mc:AlternateContent>
          <mc:Choice Requires="wps">
            <w:drawing>
              <wp:anchor distT="0" distB="0" distL="114300" distR="114300" simplePos="0" relativeHeight="251660800" behindDoc="0" locked="0" layoutInCell="1" allowOverlap="1" wp14:anchorId="5F61ABC1" wp14:editId="410702C6">
                <wp:simplePos x="0" y="0"/>
                <wp:positionH relativeFrom="column">
                  <wp:posOffset>4465900</wp:posOffset>
                </wp:positionH>
                <wp:positionV relativeFrom="paragraph">
                  <wp:posOffset>115101</wp:posOffset>
                </wp:positionV>
                <wp:extent cx="1791694" cy="0"/>
                <wp:effectExtent l="0" t="0" r="18415" b="19050"/>
                <wp:wrapNone/>
                <wp:docPr id="35" name="35 Conector recto"/>
                <wp:cNvGraphicFramePr/>
                <a:graphic xmlns:a="http://schemas.openxmlformats.org/drawingml/2006/main">
                  <a:graphicData uri="http://schemas.microsoft.com/office/word/2010/wordprocessingShape">
                    <wps:wsp>
                      <wps:cNvCnPr/>
                      <wps:spPr>
                        <a:xfrm>
                          <a:off x="0" y="0"/>
                          <a:ext cx="17916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5CEB9" id="35 Conector recto"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5pt,9.05pt" to="4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" strokecolor="black [3040]"/>
            </w:pict>
          </mc:Fallback>
        </mc:AlternateContent>
      </w:r>
      <w:r w:rsidR="00F71840" w:rsidRPr="00521B70">
        <w:rPr>
          <w:rFonts w:ascii="Arial" w:eastAsia="Calibri" w:hAnsi="Arial" w:cs="Arial"/>
          <w:sz w:val="20"/>
          <w:szCs w:val="20"/>
          <w:lang w:eastAsia="es-ES"/>
        </w:rPr>
        <w:t>Estado</w:t>
      </w:r>
      <w:r w:rsidR="000B2CEA">
        <w:rPr>
          <w:rFonts w:ascii="Arial" w:eastAsia="Calibri" w:hAnsi="Arial" w:cs="Arial"/>
          <w:sz w:val="20"/>
          <w:szCs w:val="20"/>
          <w:lang w:eastAsia="es-ES"/>
        </w:rPr>
        <w:t xml:space="preserve">: </w:t>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sidR="000B2CEA">
        <w:rPr>
          <w:rFonts w:ascii="Arial" w:eastAsia="Calibri" w:hAnsi="Arial" w:cs="Arial"/>
          <w:sz w:val="20"/>
          <w:szCs w:val="20"/>
          <w:lang w:eastAsia="es-ES"/>
        </w:rPr>
        <w:tab/>
      </w:r>
      <w:r>
        <w:rPr>
          <w:rFonts w:ascii="Arial" w:eastAsia="Calibri" w:hAnsi="Arial" w:cs="Arial"/>
          <w:sz w:val="20"/>
          <w:szCs w:val="20"/>
          <w:lang w:eastAsia="es-ES"/>
        </w:rPr>
        <w:tab/>
      </w:r>
      <w:r w:rsidR="00F71840" w:rsidRPr="00521B70">
        <w:rPr>
          <w:rFonts w:ascii="Arial" w:eastAsia="Calibri" w:hAnsi="Arial" w:cs="Arial"/>
          <w:sz w:val="20"/>
          <w:szCs w:val="20"/>
          <w:lang w:eastAsia="es-ES"/>
        </w:rPr>
        <w:t>Código Postal:</w:t>
      </w:r>
      <w:r w:rsidR="001865E5" w:rsidRPr="001865E5">
        <w:rPr>
          <w:rFonts w:ascii="Arial" w:eastAsia="Calibri" w:hAnsi="Arial" w:cs="Arial"/>
          <w:noProof/>
          <w:sz w:val="20"/>
          <w:szCs w:val="20"/>
          <w:lang w:eastAsia="es-MX"/>
        </w:rPr>
        <w:t xml:space="preserve"> </w:t>
      </w:r>
    </w:p>
    <w:p w:rsidR="00F71840" w:rsidRDefault="00F71840" w:rsidP="00A328E3">
      <w:pPr>
        <w:spacing w:line="360" w:lineRule="auto"/>
        <w:ind w:left="1416" w:right="-801"/>
        <w:rPr>
          <w:rFonts w:ascii="Arial" w:eastAsia="Calibri" w:hAnsi="Arial" w:cs="Arial"/>
          <w:sz w:val="20"/>
          <w:szCs w:val="20"/>
          <w:lang w:eastAsia="es-ES"/>
        </w:rPr>
      </w:pPr>
      <w:r w:rsidRPr="00521B70">
        <w:rPr>
          <w:rFonts w:ascii="Arial" w:eastAsia="Calibri" w:hAnsi="Arial" w:cs="Arial"/>
          <w:sz w:val="20"/>
          <w:szCs w:val="20"/>
          <w:lang w:eastAsia="es-ES"/>
        </w:rPr>
        <w:t xml:space="preserve">       </w:t>
      </w:r>
      <w:r w:rsidR="0043533C" w:rsidRPr="00521B70">
        <w:rPr>
          <w:rFonts w:ascii="Arial" w:eastAsia="Calibri" w:hAnsi="Arial" w:cs="Arial"/>
          <w:sz w:val="20"/>
          <w:szCs w:val="20"/>
          <w:lang w:eastAsia="es-ES"/>
        </w:rPr>
        <w:t xml:space="preserve"> </w:t>
      </w:r>
    </w:p>
    <w:p w:rsidR="001865E5" w:rsidRPr="00A328E3" w:rsidRDefault="00770545" w:rsidP="00A328E3">
      <w:pPr>
        <w:ind w:right="-801"/>
        <w:rPr>
          <w:rFonts w:ascii="Arial" w:eastAsia="Calibri" w:hAnsi="Arial" w:cs="Arial"/>
          <w:b/>
          <w:sz w:val="20"/>
          <w:szCs w:val="20"/>
          <w:lang w:eastAsia="es-ES"/>
        </w:rPr>
      </w:pPr>
      <w:r w:rsidRPr="00A328E3">
        <w:rPr>
          <w:rFonts w:ascii="Arial" w:eastAsia="Calibri" w:hAnsi="Arial" w:cs="Arial"/>
          <w:b/>
          <w:sz w:val="20"/>
          <w:szCs w:val="20"/>
          <w:lang w:eastAsia="es-ES"/>
        </w:rPr>
        <w:t>¿</w:t>
      </w:r>
      <w:r w:rsidR="001865E5" w:rsidRPr="00A328E3">
        <w:rPr>
          <w:rFonts w:ascii="Arial" w:eastAsia="Calibri" w:hAnsi="Arial" w:cs="Arial"/>
          <w:b/>
          <w:sz w:val="20"/>
          <w:szCs w:val="20"/>
          <w:lang w:eastAsia="es-ES"/>
        </w:rPr>
        <w:t>Autoriza el solicitante recibir notificaciones a través de medios electrónicos</w:t>
      </w:r>
      <w:r w:rsidRPr="00A328E3">
        <w:rPr>
          <w:rFonts w:ascii="Arial" w:eastAsia="Calibri" w:hAnsi="Arial" w:cs="Arial"/>
          <w:b/>
          <w:sz w:val="20"/>
          <w:szCs w:val="20"/>
          <w:lang w:eastAsia="es-ES"/>
        </w:rPr>
        <w:t>?</w:t>
      </w:r>
      <w:r w:rsidR="0020479F" w:rsidRPr="00A328E3">
        <w:rPr>
          <w:rFonts w:ascii="Arial" w:eastAsia="Calibri" w:hAnsi="Arial" w:cs="Arial"/>
          <w:b/>
          <w:sz w:val="20"/>
          <w:szCs w:val="20"/>
          <w:lang w:eastAsia="es-ES"/>
        </w:rPr>
        <w:t xml:space="preserve"> </w:t>
      </w:r>
    </w:p>
    <w:p w:rsidR="0020479F" w:rsidRDefault="0020479F" w:rsidP="00770545">
      <w:pPr>
        <w:pStyle w:val="Prrafodelista"/>
        <w:ind w:left="284" w:right="-801"/>
        <w:rPr>
          <w:rFonts w:ascii="Arial" w:eastAsia="Calibri" w:hAnsi="Arial" w:cs="Arial"/>
          <w:b/>
          <w:sz w:val="20"/>
          <w:szCs w:val="20"/>
          <w:lang w:eastAsia="es-ES"/>
        </w:rPr>
      </w:pPr>
    </w:p>
    <w:p w:rsidR="0020479F" w:rsidRDefault="0020479F" w:rsidP="0020479F">
      <w:pPr>
        <w:ind w:left="708" w:right="-801" w:firstLine="708"/>
        <w:rPr>
          <w:rFonts w:ascii="Arial" w:eastAsia="Calibri" w:hAnsi="Arial" w:cs="Arial"/>
          <w:sz w:val="20"/>
          <w:szCs w:val="20"/>
          <w:lang w:eastAsia="es-ES"/>
        </w:rPr>
      </w:pPr>
      <w:r w:rsidRPr="00521B70">
        <w:rPr>
          <w:noProof/>
          <w:lang w:eastAsia="es-MX"/>
        </w:rPr>
        <mc:AlternateContent>
          <mc:Choice Requires="wps">
            <w:drawing>
              <wp:anchor distT="0" distB="0" distL="114300" distR="114300" simplePos="0" relativeHeight="251744768" behindDoc="0" locked="0" layoutInCell="1" allowOverlap="1" wp14:anchorId="0F8D699D" wp14:editId="3F1952EC">
                <wp:simplePos x="0" y="0"/>
                <wp:positionH relativeFrom="column">
                  <wp:posOffset>3832225</wp:posOffset>
                </wp:positionH>
                <wp:positionV relativeFrom="paragraph">
                  <wp:posOffset>31877</wp:posOffset>
                </wp:positionV>
                <wp:extent cx="572770" cy="134620"/>
                <wp:effectExtent l="0" t="0" r="17780" b="17780"/>
                <wp:wrapNone/>
                <wp:docPr id="38" name="38 Rectángulo redondeado"/>
                <wp:cNvGraphicFramePr/>
                <a:graphic xmlns:a="http://schemas.openxmlformats.org/drawingml/2006/main">
                  <a:graphicData uri="http://schemas.microsoft.com/office/word/2010/wordprocessingShape">
                    <wps:wsp>
                      <wps:cNvSpPr/>
                      <wps:spPr>
                        <a:xfrm>
                          <a:off x="0" y="0"/>
                          <a:ext cx="572770" cy="1346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87C91" id="38 Rectángulo redondeado" o:spid="_x0000_s1026" style="position:absolute;margin-left:301.75pt;margin-top:2.5pt;width:45.1pt;height:10.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" fillcolor="white [3212]" strokecolor="black [3213]" strokeweight=".5pt"/>
            </w:pict>
          </mc:Fallback>
        </mc:AlternateContent>
      </w:r>
      <w:r w:rsidRPr="00521B70">
        <w:rPr>
          <w:noProof/>
          <w:lang w:eastAsia="es-MX"/>
        </w:rPr>
        <mc:AlternateContent>
          <mc:Choice Requires="wps">
            <w:drawing>
              <wp:anchor distT="0" distB="0" distL="114300" distR="114300" simplePos="0" relativeHeight="251743744" behindDoc="0" locked="0" layoutInCell="1" allowOverlap="1" wp14:anchorId="498F0BFD" wp14:editId="0FCBC41A">
                <wp:simplePos x="0" y="0"/>
                <wp:positionH relativeFrom="column">
                  <wp:posOffset>1193673</wp:posOffset>
                </wp:positionH>
                <wp:positionV relativeFrom="paragraph">
                  <wp:posOffset>37465</wp:posOffset>
                </wp:positionV>
                <wp:extent cx="573024" cy="134620"/>
                <wp:effectExtent l="0" t="0" r="17780" b="17780"/>
                <wp:wrapNone/>
                <wp:docPr id="39" name="39 Rectángulo redondeado"/>
                <wp:cNvGraphicFramePr/>
                <a:graphic xmlns:a="http://schemas.openxmlformats.org/drawingml/2006/main">
                  <a:graphicData uri="http://schemas.microsoft.com/office/word/2010/wordprocessingShape">
                    <wps:wsp>
                      <wps:cNvSpPr/>
                      <wps:spPr>
                        <a:xfrm>
                          <a:off x="0" y="0"/>
                          <a:ext cx="573024" cy="1346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1FAC3" id="39 Rectángulo redondeado" o:spid="_x0000_s1026" style="position:absolute;margin-left:94pt;margin-top:2.95pt;width:45.1pt;height:10.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" fillcolor="white [3212]" strokecolor="black [3213]" strokeweight=".5pt"/>
            </w:pict>
          </mc:Fallback>
        </mc:AlternateContent>
      </w:r>
      <w:r w:rsidRPr="0020479F">
        <w:rPr>
          <w:rFonts w:ascii="Arial" w:eastAsia="Calibri" w:hAnsi="Arial" w:cs="Arial"/>
          <w:sz w:val="20"/>
          <w:szCs w:val="20"/>
          <w:lang w:eastAsia="es-ES"/>
        </w:rPr>
        <w:t xml:space="preserve">No                                                          Si </w:t>
      </w:r>
    </w:p>
    <w:p w:rsidR="0020479F" w:rsidRPr="00521B70" w:rsidRDefault="0020479F" w:rsidP="0020479F">
      <w:pPr>
        <w:ind w:left="1416" w:right="-801"/>
        <w:rPr>
          <w:rFonts w:ascii="Arial" w:eastAsia="Calibri" w:hAnsi="Arial" w:cs="Arial"/>
          <w:sz w:val="20"/>
          <w:szCs w:val="20"/>
          <w:lang w:eastAsia="es-ES"/>
        </w:rPr>
      </w:pPr>
    </w:p>
    <w:p w:rsidR="0020479F" w:rsidRDefault="0020479F" w:rsidP="00A328E3">
      <w:pPr>
        <w:ind w:right="-801"/>
        <w:jc w:val="both"/>
        <w:rPr>
          <w:rFonts w:ascii="Arial" w:eastAsia="Calibri" w:hAnsi="Arial" w:cs="Arial"/>
          <w:sz w:val="20"/>
          <w:szCs w:val="20"/>
          <w:lang w:eastAsia="es-ES"/>
        </w:rPr>
      </w:pPr>
      <w:r>
        <w:rPr>
          <w:rFonts w:ascii="Arial" w:eastAsia="Calibri" w:hAnsi="Arial" w:cs="Arial"/>
          <w:sz w:val="20"/>
          <w:szCs w:val="20"/>
          <w:lang w:eastAsia="es-ES"/>
        </w:rPr>
        <w:t>En caso de ser afirmativa su respuesta, s</w:t>
      </w:r>
      <w:r w:rsidRPr="00521B70">
        <w:rPr>
          <w:rFonts w:ascii="Arial" w:eastAsia="Calibri" w:hAnsi="Arial" w:cs="Arial"/>
          <w:sz w:val="20"/>
          <w:szCs w:val="20"/>
          <w:lang w:eastAsia="es-ES"/>
        </w:rPr>
        <w:t>eñale el correo electrónico</w:t>
      </w:r>
      <w:r>
        <w:rPr>
          <w:rFonts w:ascii="Arial" w:eastAsia="Calibri" w:hAnsi="Arial" w:cs="Arial"/>
          <w:sz w:val="20"/>
          <w:szCs w:val="20"/>
          <w:lang w:eastAsia="es-ES"/>
        </w:rPr>
        <w:t>,</w:t>
      </w:r>
      <w:r w:rsidRPr="00521B70">
        <w:rPr>
          <w:rFonts w:ascii="Arial" w:eastAsia="Calibri" w:hAnsi="Arial" w:cs="Arial"/>
          <w:sz w:val="20"/>
          <w:szCs w:val="20"/>
          <w:lang w:eastAsia="es-ES"/>
        </w:rPr>
        <w:t xml:space="preserve"> en su caso</w:t>
      </w:r>
      <w:r>
        <w:rPr>
          <w:rFonts w:ascii="Arial" w:eastAsia="Calibri" w:hAnsi="Arial" w:cs="Arial"/>
          <w:sz w:val="20"/>
          <w:szCs w:val="20"/>
          <w:lang w:eastAsia="es-ES"/>
        </w:rPr>
        <w:t>, en donde quiere recibir la información</w:t>
      </w:r>
      <w:r w:rsidRPr="00521B70">
        <w:rPr>
          <w:rFonts w:ascii="Arial" w:eastAsia="Calibri" w:hAnsi="Arial" w:cs="Arial"/>
          <w:sz w:val="20"/>
          <w:szCs w:val="20"/>
          <w:lang w:eastAsia="es-ES"/>
        </w:rPr>
        <w:t xml:space="preserve">: </w:t>
      </w:r>
    </w:p>
    <w:p w:rsidR="0020479F" w:rsidRDefault="0020479F" w:rsidP="0020479F">
      <w:pPr>
        <w:ind w:left="284" w:right="-801"/>
        <w:rPr>
          <w:rFonts w:ascii="Arial" w:eastAsia="Calibri" w:hAnsi="Arial" w:cs="Arial"/>
          <w:sz w:val="20"/>
          <w:szCs w:val="20"/>
          <w:lang w:eastAsia="es-ES"/>
        </w:rPr>
      </w:pPr>
    </w:p>
    <w:p w:rsidR="0020479F" w:rsidRDefault="0020479F" w:rsidP="0020479F">
      <w:pPr>
        <w:ind w:left="284" w:right="-801"/>
        <w:rPr>
          <w:rFonts w:ascii="Arial" w:hAnsi="Arial" w:cs="Arial"/>
          <w:sz w:val="20"/>
          <w:szCs w:val="20"/>
        </w:rPr>
      </w:pPr>
      <w:r>
        <w:rPr>
          <w:rFonts w:eastAsia="Calibri"/>
          <w:noProof/>
          <w:lang w:eastAsia="es-MX"/>
        </w:rPr>
        <mc:AlternateContent>
          <mc:Choice Requires="wps">
            <w:drawing>
              <wp:anchor distT="0" distB="0" distL="114300" distR="114300" simplePos="0" relativeHeight="251736576" behindDoc="0" locked="0" layoutInCell="1" allowOverlap="1" wp14:anchorId="08A55771" wp14:editId="4A1847F1">
                <wp:simplePos x="0" y="0"/>
                <wp:positionH relativeFrom="column">
                  <wp:posOffset>-1270</wp:posOffset>
                </wp:positionH>
                <wp:positionV relativeFrom="paragraph">
                  <wp:posOffset>40133</wp:posOffset>
                </wp:positionV>
                <wp:extent cx="6323242" cy="15857"/>
                <wp:effectExtent l="0" t="0" r="20955" b="22860"/>
                <wp:wrapNone/>
                <wp:docPr id="40" name="40 Conector recto"/>
                <wp:cNvGraphicFramePr/>
                <a:graphic xmlns:a="http://schemas.openxmlformats.org/drawingml/2006/main">
                  <a:graphicData uri="http://schemas.microsoft.com/office/word/2010/wordprocessingShape">
                    <wps:wsp>
                      <wps:cNvCnPr/>
                      <wps:spPr>
                        <a:xfrm>
                          <a:off x="0" y="0"/>
                          <a:ext cx="6323242" cy="158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1824E" id="40 Conector recto"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15pt" to="497.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" strokecolor="black [3040]"/>
            </w:pict>
          </mc:Fallback>
        </mc:AlternateContent>
      </w:r>
    </w:p>
    <w:p w:rsidR="001865E5" w:rsidRPr="0020479F" w:rsidRDefault="001865E5" w:rsidP="00A328E3">
      <w:pPr>
        <w:ind w:right="-801"/>
        <w:jc w:val="both"/>
        <w:rPr>
          <w:rFonts w:ascii="Arial" w:eastAsia="Calibri" w:hAnsi="Arial" w:cs="Arial"/>
          <w:sz w:val="20"/>
          <w:szCs w:val="20"/>
          <w:lang w:eastAsia="es-ES"/>
        </w:rPr>
      </w:pPr>
      <w:r w:rsidRPr="0020479F">
        <w:rPr>
          <w:rFonts w:ascii="Arial" w:hAnsi="Arial" w:cs="Arial"/>
          <w:sz w:val="20"/>
          <w:szCs w:val="20"/>
        </w:rPr>
        <w:t xml:space="preserve">En el caso de solicitudes recibidas en otros medios, en las que los solicitantes no proporcionen un domicilio o medio para recibir la información o, en su defecto, no haya sido posible practicar la notificación, se notificará por Tabla de Avisos, en la oficina de la Unidad de Enlace de Información. </w:t>
      </w:r>
      <w:r w:rsidRPr="0020479F">
        <w:rPr>
          <w:rFonts w:ascii="Arial" w:hAnsi="Arial" w:cs="Arial"/>
          <w:i/>
          <w:sz w:val="20"/>
          <w:szCs w:val="20"/>
        </w:rPr>
        <w:t>(Artículo 150 de la Ley de Transparencia y Acceso a la Información Pública del Estado de Nuevo León.)</w:t>
      </w:r>
    </w:p>
    <w:p w:rsidR="0020479F" w:rsidRPr="00521B70" w:rsidRDefault="0020479F" w:rsidP="0020479F">
      <w:pPr>
        <w:spacing w:after="200" w:line="276" w:lineRule="auto"/>
        <w:rPr>
          <w:rFonts w:ascii="Arial" w:eastAsia="Calibri" w:hAnsi="Arial" w:cs="Arial"/>
          <w:sz w:val="20"/>
          <w:szCs w:val="20"/>
          <w:lang w:eastAsia="es-ES"/>
        </w:rPr>
      </w:pPr>
    </w:p>
    <w:p w:rsidR="0043533C" w:rsidRDefault="0043533C" w:rsidP="0043533C">
      <w:pPr>
        <w:pStyle w:val="Prrafodelista"/>
        <w:numPr>
          <w:ilvl w:val="0"/>
          <w:numId w:val="1"/>
        </w:numPr>
        <w:ind w:right="-801"/>
        <w:rPr>
          <w:rFonts w:ascii="Arial" w:eastAsia="Calibri" w:hAnsi="Arial" w:cs="Arial"/>
          <w:b/>
          <w:sz w:val="20"/>
          <w:szCs w:val="20"/>
          <w:lang w:eastAsia="es-ES"/>
        </w:rPr>
      </w:pPr>
      <w:r w:rsidRPr="001865E5">
        <w:rPr>
          <w:rFonts w:ascii="Arial" w:eastAsia="Calibri" w:hAnsi="Arial" w:cs="Arial"/>
          <w:b/>
          <w:sz w:val="20"/>
          <w:szCs w:val="20"/>
          <w:lang w:eastAsia="es-ES"/>
        </w:rPr>
        <w:t>Descripción de la Información Solicitada.</w:t>
      </w:r>
    </w:p>
    <w:p w:rsidR="004B7F31" w:rsidRPr="004B7F31" w:rsidRDefault="004B7F31" w:rsidP="001665B7">
      <w:pPr>
        <w:ind w:left="360" w:right="-801"/>
        <w:rPr>
          <w:rFonts w:ascii="Arial" w:eastAsia="Calibri" w:hAnsi="Arial" w:cs="Arial"/>
          <w:b/>
          <w:sz w:val="20"/>
          <w:szCs w:val="20"/>
          <w:lang w:eastAsia="es-ES"/>
        </w:rPr>
      </w:pPr>
    </w:p>
    <w:p w:rsidR="0043533C" w:rsidRPr="00521B70" w:rsidRDefault="00A51E3E" w:rsidP="0043533C">
      <w:pPr>
        <w:pStyle w:val="Prrafodelista"/>
        <w:ind w:right="-801"/>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741184" behindDoc="0" locked="0" layoutInCell="1" allowOverlap="1">
                <wp:simplePos x="0" y="0"/>
                <wp:positionH relativeFrom="column">
                  <wp:posOffset>225392</wp:posOffset>
                </wp:positionH>
                <wp:positionV relativeFrom="paragraph">
                  <wp:posOffset>17861</wp:posOffset>
                </wp:positionV>
                <wp:extent cx="6029608" cy="1411241"/>
                <wp:effectExtent l="0" t="0" r="28575" b="17780"/>
                <wp:wrapNone/>
                <wp:docPr id="3" name="3 Cuadro de texto"/>
                <wp:cNvGraphicFramePr/>
                <a:graphic xmlns:a="http://schemas.openxmlformats.org/drawingml/2006/main">
                  <a:graphicData uri="http://schemas.microsoft.com/office/word/2010/wordprocessingShape">
                    <wps:wsp>
                      <wps:cNvSpPr txBox="1"/>
                      <wps:spPr>
                        <a:xfrm>
                          <a:off x="0" y="0"/>
                          <a:ext cx="6029608" cy="1411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E3E" w:rsidRDefault="00A51E3E"/>
                          <w:p w:rsidR="00040AEA" w:rsidRDefault="00040AEA"/>
                          <w:p w:rsidR="00040AEA" w:rsidRDefault="00040AEA"/>
                          <w:p w:rsidR="00040AEA" w:rsidRDefault="00040AEA"/>
                          <w:p w:rsidR="00040AEA" w:rsidRDefault="00040AEA"/>
                          <w:p w:rsidR="00040AEA" w:rsidRDefault="00040AEA"/>
                          <w:p w:rsidR="00040AEA" w:rsidRDefault="00040AEA"/>
                          <w:p w:rsidR="00040AEA" w:rsidRDefault="00040AEA"/>
                          <w:p w:rsidR="00040AEA" w:rsidRDefault="00040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17.75pt;margin-top:1.4pt;width:474.75pt;height:11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" fillcolor="white [3201]" strokeweight=".5pt">
                <v:textbox>
                  <w:txbxContent>
                    <w:p w:rsidR="00A51E3E" w:rsidRDefault="00A51E3E"/>
                    <w:p w:rsidR="00040AEA" w:rsidRDefault="00040AEA"/>
                    <w:p w:rsidR="00040AEA" w:rsidRDefault="00040AEA"/>
                    <w:p w:rsidR="00040AEA" w:rsidRDefault="00040AEA"/>
                    <w:p w:rsidR="00040AEA" w:rsidRDefault="00040AEA"/>
                    <w:p w:rsidR="00040AEA" w:rsidRDefault="00040AEA"/>
                    <w:p w:rsidR="00040AEA" w:rsidRDefault="00040AEA"/>
                    <w:p w:rsidR="00040AEA" w:rsidRDefault="00040AEA"/>
                    <w:p w:rsidR="00040AEA" w:rsidRDefault="00040AEA"/>
                  </w:txbxContent>
                </v:textbox>
              </v:shape>
            </w:pict>
          </mc:Fallback>
        </mc:AlternateContent>
      </w:r>
    </w:p>
    <w:p w:rsidR="0043533C" w:rsidRPr="00521B70" w:rsidRDefault="0043533C" w:rsidP="0043533C">
      <w:pPr>
        <w:pStyle w:val="Prrafodelista"/>
        <w:ind w:right="-801"/>
        <w:rPr>
          <w:rFonts w:ascii="Arial" w:eastAsia="Calibri" w:hAnsi="Arial" w:cs="Arial"/>
          <w:sz w:val="20"/>
          <w:szCs w:val="20"/>
          <w:lang w:eastAsia="es-ES"/>
        </w:rPr>
      </w:pPr>
    </w:p>
    <w:p w:rsidR="0043533C" w:rsidRPr="00521B70" w:rsidRDefault="0043533C" w:rsidP="0043533C">
      <w:pPr>
        <w:pStyle w:val="Prrafodelista"/>
        <w:rPr>
          <w:rFonts w:ascii="Arial" w:eastAsia="Calibri" w:hAnsi="Arial" w:cs="Arial"/>
          <w:sz w:val="20"/>
          <w:szCs w:val="20"/>
          <w:lang w:eastAsia="es-ES"/>
        </w:rPr>
      </w:pPr>
    </w:p>
    <w:p w:rsidR="0043533C" w:rsidRPr="00521B70" w:rsidRDefault="0043533C" w:rsidP="0043533C">
      <w:pPr>
        <w:pStyle w:val="Prrafodelista"/>
        <w:ind w:right="-801"/>
        <w:rPr>
          <w:rFonts w:ascii="Arial" w:eastAsia="Calibri" w:hAnsi="Arial" w:cs="Arial"/>
          <w:sz w:val="20"/>
          <w:szCs w:val="20"/>
          <w:lang w:eastAsia="es-ES"/>
        </w:rPr>
      </w:pPr>
    </w:p>
    <w:p w:rsidR="0043533C" w:rsidRPr="00521B70" w:rsidRDefault="0043533C" w:rsidP="0043533C">
      <w:pPr>
        <w:pStyle w:val="Prrafodelista"/>
        <w:ind w:right="-801"/>
        <w:rPr>
          <w:rFonts w:ascii="Arial" w:eastAsia="Calibri" w:hAnsi="Arial" w:cs="Arial"/>
          <w:sz w:val="20"/>
          <w:szCs w:val="20"/>
          <w:lang w:eastAsia="es-ES"/>
        </w:rPr>
      </w:pPr>
    </w:p>
    <w:p w:rsidR="0043533C" w:rsidRPr="00521B70" w:rsidRDefault="0043533C" w:rsidP="0043533C">
      <w:pPr>
        <w:pStyle w:val="Prrafodelista"/>
        <w:ind w:right="-801"/>
        <w:rPr>
          <w:rFonts w:ascii="Arial" w:eastAsia="Calibri" w:hAnsi="Arial" w:cs="Arial"/>
          <w:sz w:val="20"/>
          <w:szCs w:val="20"/>
          <w:lang w:eastAsia="es-ES"/>
        </w:rPr>
      </w:pPr>
    </w:p>
    <w:p w:rsidR="0043533C" w:rsidRPr="00521B70" w:rsidRDefault="0043533C" w:rsidP="0043533C">
      <w:pPr>
        <w:pStyle w:val="Prrafodelista"/>
        <w:ind w:right="-801"/>
        <w:rPr>
          <w:rFonts w:ascii="Arial" w:eastAsia="Calibri" w:hAnsi="Arial" w:cs="Arial"/>
          <w:sz w:val="20"/>
          <w:szCs w:val="20"/>
          <w:lang w:eastAsia="es-ES"/>
        </w:rPr>
      </w:pPr>
    </w:p>
    <w:p w:rsidR="0043533C" w:rsidRPr="00521B70" w:rsidRDefault="0043533C" w:rsidP="0043533C">
      <w:pPr>
        <w:pStyle w:val="Prrafodelista"/>
        <w:ind w:right="-801"/>
        <w:rPr>
          <w:rFonts w:ascii="Arial" w:eastAsia="Calibri" w:hAnsi="Arial" w:cs="Arial"/>
          <w:sz w:val="20"/>
          <w:szCs w:val="20"/>
          <w:lang w:eastAsia="es-ES"/>
        </w:rPr>
      </w:pPr>
    </w:p>
    <w:p w:rsidR="0043533C" w:rsidRPr="00521B70" w:rsidRDefault="0043533C" w:rsidP="0043533C">
      <w:pPr>
        <w:pStyle w:val="Prrafodelista"/>
        <w:ind w:right="-801"/>
        <w:rPr>
          <w:rFonts w:ascii="Arial" w:eastAsia="Calibri" w:hAnsi="Arial" w:cs="Arial"/>
          <w:sz w:val="20"/>
          <w:szCs w:val="20"/>
          <w:lang w:eastAsia="es-ES"/>
        </w:rPr>
      </w:pPr>
    </w:p>
    <w:p w:rsidR="00632E15" w:rsidRPr="00521B70" w:rsidRDefault="00632E15" w:rsidP="00632E15">
      <w:pPr>
        <w:tabs>
          <w:tab w:val="center" w:pos="5669"/>
        </w:tabs>
        <w:ind w:right="-801"/>
        <w:rPr>
          <w:rFonts w:ascii="Arial" w:eastAsia="Calibri" w:hAnsi="Arial" w:cs="Arial"/>
          <w:sz w:val="20"/>
          <w:szCs w:val="20"/>
          <w:lang w:eastAsia="es-ES"/>
        </w:rPr>
      </w:pPr>
    </w:p>
    <w:p w:rsidR="004B7F31" w:rsidRDefault="004B7F31" w:rsidP="004B7F31">
      <w:pPr>
        <w:pStyle w:val="Prrafodelista"/>
        <w:tabs>
          <w:tab w:val="center" w:pos="5669"/>
        </w:tabs>
        <w:ind w:right="-801"/>
        <w:rPr>
          <w:rFonts w:ascii="Arial" w:eastAsia="Calibri" w:hAnsi="Arial" w:cs="Arial"/>
          <w:b/>
          <w:sz w:val="20"/>
          <w:szCs w:val="20"/>
          <w:lang w:eastAsia="es-ES"/>
        </w:rPr>
      </w:pPr>
    </w:p>
    <w:p w:rsidR="00632E15" w:rsidRDefault="0043533C" w:rsidP="00632E15">
      <w:pPr>
        <w:pStyle w:val="Prrafodelista"/>
        <w:numPr>
          <w:ilvl w:val="0"/>
          <w:numId w:val="1"/>
        </w:numPr>
        <w:tabs>
          <w:tab w:val="center" w:pos="5669"/>
        </w:tabs>
        <w:ind w:right="-801"/>
        <w:rPr>
          <w:rFonts w:ascii="Arial" w:eastAsia="Calibri" w:hAnsi="Arial" w:cs="Arial"/>
          <w:b/>
          <w:sz w:val="20"/>
          <w:szCs w:val="20"/>
          <w:lang w:eastAsia="es-ES"/>
        </w:rPr>
      </w:pPr>
      <w:r w:rsidRPr="001865E5">
        <w:rPr>
          <w:rFonts w:ascii="Arial" w:eastAsia="Calibri" w:hAnsi="Arial" w:cs="Arial"/>
          <w:b/>
          <w:sz w:val="20"/>
          <w:szCs w:val="20"/>
          <w:lang w:eastAsia="es-ES"/>
        </w:rPr>
        <w:t>Cualquier otro dato que facilite la búsqueda y localización de la información.</w:t>
      </w:r>
    </w:p>
    <w:p w:rsidR="004B7F31" w:rsidRPr="001865E5" w:rsidRDefault="004B7F31" w:rsidP="004B7F31">
      <w:pPr>
        <w:pStyle w:val="Prrafodelista"/>
        <w:tabs>
          <w:tab w:val="center" w:pos="5669"/>
        </w:tabs>
        <w:ind w:right="-801"/>
        <w:rPr>
          <w:rFonts w:ascii="Arial" w:eastAsia="Calibri" w:hAnsi="Arial" w:cs="Arial"/>
          <w:b/>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733504" behindDoc="0" locked="0" layoutInCell="1" allowOverlap="1" wp14:anchorId="145AEED4" wp14:editId="7F8904BE">
                <wp:simplePos x="0" y="0"/>
                <wp:positionH relativeFrom="column">
                  <wp:posOffset>229870</wp:posOffset>
                </wp:positionH>
                <wp:positionV relativeFrom="paragraph">
                  <wp:posOffset>141605</wp:posOffset>
                </wp:positionV>
                <wp:extent cx="6019165" cy="1253677"/>
                <wp:effectExtent l="0" t="0" r="19685" b="22860"/>
                <wp:wrapNone/>
                <wp:docPr id="4" name="4 Cuadro de texto"/>
                <wp:cNvGraphicFramePr/>
                <a:graphic xmlns:a="http://schemas.openxmlformats.org/drawingml/2006/main">
                  <a:graphicData uri="http://schemas.microsoft.com/office/word/2010/wordprocessingShape">
                    <wps:wsp>
                      <wps:cNvSpPr txBox="1"/>
                      <wps:spPr>
                        <a:xfrm>
                          <a:off x="0" y="0"/>
                          <a:ext cx="6019165" cy="1253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E3E" w:rsidRDefault="00A51E3E"/>
                          <w:p w:rsidR="00040AEA" w:rsidRDefault="00040AEA"/>
                          <w:p w:rsidR="00040AEA" w:rsidRDefault="00040AEA"/>
                          <w:p w:rsidR="00040AEA" w:rsidRDefault="00040AEA"/>
                          <w:p w:rsidR="00040AEA" w:rsidRDefault="00040AEA"/>
                          <w:p w:rsidR="00040AEA" w:rsidRDefault="00040AEA"/>
                          <w:p w:rsidR="00040AEA" w:rsidRDefault="00040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EED4" id="4 Cuadro de texto" o:spid="_x0000_s1027" type="#_x0000_t202" style="position:absolute;left:0;text-align:left;margin-left:18.1pt;margin-top:11.15pt;width:473.95pt;height:98.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" fillcolor="white [3201]" strokeweight=".5pt">
                <v:textbox>
                  <w:txbxContent>
                    <w:p w:rsidR="00A51E3E" w:rsidRDefault="00A51E3E"/>
                    <w:p w:rsidR="00040AEA" w:rsidRDefault="00040AEA"/>
                    <w:p w:rsidR="00040AEA" w:rsidRDefault="00040AEA"/>
                    <w:p w:rsidR="00040AEA" w:rsidRDefault="00040AEA"/>
                    <w:p w:rsidR="00040AEA" w:rsidRDefault="00040AEA"/>
                    <w:p w:rsidR="00040AEA" w:rsidRDefault="00040AEA"/>
                    <w:p w:rsidR="00040AEA" w:rsidRDefault="00040AEA"/>
                  </w:txbxContent>
                </v:textbox>
              </v:shape>
            </w:pict>
          </mc:Fallback>
        </mc:AlternateContent>
      </w:r>
    </w:p>
    <w:p w:rsidR="0043533C" w:rsidRPr="00521B70" w:rsidRDefault="0043533C" w:rsidP="0043533C">
      <w:pPr>
        <w:pStyle w:val="Prrafodelista"/>
        <w:rPr>
          <w:rFonts w:ascii="Arial" w:eastAsia="Calibri" w:hAnsi="Arial" w:cs="Arial"/>
          <w:sz w:val="20"/>
          <w:szCs w:val="20"/>
          <w:lang w:eastAsia="es-ES"/>
        </w:rPr>
      </w:pPr>
    </w:p>
    <w:p w:rsidR="0043533C" w:rsidRPr="00521B70" w:rsidRDefault="0043533C" w:rsidP="0043533C">
      <w:pPr>
        <w:pStyle w:val="Prrafodelista"/>
        <w:tabs>
          <w:tab w:val="center" w:pos="5669"/>
        </w:tabs>
        <w:ind w:right="-801"/>
        <w:rPr>
          <w:rFonts w:ascii="Arial" w:eastAsia="Calibri" w:hAnsi="Arial" w:cs="Arial"/>
          <w:sz w:val="20"/>
          <w:szCs w:val="20"/>
          <w:lang w:eastAsia="es-ES"/>
        </w:rPr>
      </w:pPr>
      <w:r w:rsidRPr="00521B70">
        <w:rPr>
          <w:rFonts w:ascii="Arial" w:eastAsia="Calibri" w:hAnsi="Arial" w:cs="Arial"/>
          <w:sz w:val="20"/>
          <w:szCs w:val="20"/>
          <w:lang w:eastAsia="es-ES"/>
        </w:rPr>
        <w:tab/>
      </w:r>
    </w:p>
    <w:p w:rsidR="0043533C" w:rsidRPr="00521B70" w:rsidRDefault="0043533C" w:rsidP="0043533C">
      <w:pPr>
        <w:pStyle w:val="Prrafodelista"/>
        <w:tabs>
          <w:tab w:val="center" w:pos="5669"/>
        </w:tabs>
        <w:ind w:right="-801"/>
        <w:rPr>
          <w:rFonts w:ascii="Arial" w:eastAsia="Calibri" w:hAnsi="Arial" w:cs="Arial"/>
          <w:sz w:val="20"/>
          <w:szCs w:val="20"/>
          <w:lang w:eastAsia="es-ES"/>
        </w:rPr>
      </w:pPr>
    </w:p>
    <w:p w:rsidR="0043533C" w:rsidRPr="00521B70" w:rsidRDefault="0043533C" w:rsidP="0043533C">
      <w:pPr>
        <w:pStyle w:val="Prrafodelista"/>
        <w:tabs>
          <w:tab w:val="center" w:pos="5669"/>
        </w:tabs>
        <w:ind w:right="-801"/>
        <w:rPr>
          <w:rFonts w:ascii="Arial" w:eastAsia="Calibri" w:hAnsi="Arial" w:cs="Arial"/>
          <w:sz w:val="20"/>
          <w:szCs w:val="20"/>
          <w:lang w:eastAsia="es-ES"/>
        </w:rPr>
      </w:pPr>
    </w:p>
    <w:p w:rsidR="0043533C" w:rsidRPr="00521B70" w:rsidRDefault="0043533C" w:rsidP="0043533C">
      <w:pPr>
        <w:pStyle w:val="Prrafodelista"/>
        <w:tabs>
          <w:tab w:val="center" w:pos="5669"/>
        </w:tabs>
        <w:ind w:right="-801"/>
        <w:rPr>
          <w:rFonts w:ascii="Arial" w:eastAsia="Calibri" w:hAnsi="Arial" w:cs="Arial"/>
          <w:sz w:val="20"/>
          <w:szCs w:val="20"/>
          <w:lang w:eastAsia="es-ES"/>
        </w:rPr>
      </w:pPr>
    </w:p>
    <w:p w:rsidR="0043533C" w:rsidRPr="00521B70" w:rsidRDefault="0043533C" w:rsidP="0043533C">
      <w:pPr>
        <w:pStyle w:val="Prrafodelista"/>
        <w:tabs>
          <w:tab w:val="center" w:pos="5669"/>
        </w:tabs>
        <w:ind w:right="-801"/>
        <w:rPr>
          <w:rFonts w:ascii="Arial" w:eastAsia="Calibri" w:hAnsi="Arial" w:cs="Arial"/>
          <w:sz w:val="20"/>
          <w:szCs w:val="20"/>
          <w:lang w:eastAsia="es-ES"/>
        </w:rPr>
      </w:pPr>
    </w:p>
    <w:p w:rsidR="0043533C" w:rsidRPr="00521B70" w:rsidRDefault="0043533C" w:rsidP="0043533C">
      <w:pPr>
        <w:pStyle w:val="Prrafodelista"/>
        <w:tabs>
          <w:tab w:val="center" w:pos="5669"/>
        </w:tabs>
        <w:ind w:right="-801"/>
        <w:rPr>
          <w:rFonts w:ascii="Arial" w:eastAsia="Calibri" w:hAnsi="Arial" w:cs="Arial"/>
          <w:sz w:val="20"/>
          <w:szCs w:val="20"/>
          <w:lang w:eastAsia="es-ES"/>
        </w:rPr>
      </w:pPr>
    </w:p>
    <w:p w:rsidR="0043533C" w:rsidRDefault="0043533C" w:rsidP="0043533C">
      <w:pPr>
        <w:pStyle w:val="Prrafodelista"/>
        <w:tabs>
          <w:tab w:val="center" w:pos="5669"/>
        </w:tabs>
        <w:ind w:right="-801"/>
        <w:rPr>
          <w:rFonts w:ascii="Arial" w:eastAsia="Calibri" w:hAnsi="Arial" w:cs="Arial"/>
          <w:sz w:val="20"/>
          <w:szCs w:val="20"/>
          <w:lang w:eastAsia="es-ES"/>
        </w:rPr>
      </w:pPr>
    </w:p>
    <w:p w:rsidR="00A51E3E" w:rsidRDefault="00A51E3E" w:rsidP="0043533C">
      <w:pPr>
        <w:pStyle w:val="Prrafodelista"/>
        <w:tabs>
          <w:tab w:val="center" w:pos="5669"/>
        </w:tabs>
        <w:ind w:right="-801"/>
        <w:rPr>
          <w:rFonts w:ascii="Arial" w:eastAsia="Calibri" w:hAnsi="Arial" w:cs="Arial"/>
          <w:sz w:val="20"/>
          <w:szCs w:val="20"/>
          <w:lang w:eastAsia="es-ES"/>
        </w:rPr>
      </w:pPr>
    </w:p>
    <w:p w:rsidR="00A51E3E" w:rsidRPr="00521B70" w:rsidRDefault="00A51E3E" w:rsidP="0043533C">
      <w:pPr>
        <w:pStyle w:val="Prrafodelista"/>
        <w:tabs>
          <w:tab w:val="center" w:pos="5669"/>
        </w:tabs>
        <w:ind w:right="-801"/>
        <w:rPr>
          <w:rFonts w:ascii="Arial" w:eastAsia="Calibri" w:hAnsi="Arial" w:cs="Arial"/>
          <w:sz w:val="20"/>
          <w:szCs w:val="20"/>
          <w:lang w:eastAsia="es-ES"/>
        </w:rPr>
      </w:pPr>
    </w:p>
    <w:p w:rsidR="0043533C" w:rsidRPr="001865E5" w:rsidRDefault="0043533C" w:rsidP="00521B70">
      <w:pPr>
        <w:pStyle w:val="Prrafodelista"/>
        <w:numPr>
          <w:ilvl w:val="0"/>
          <w:numId w:val="1"/>
        </w:numPr>
        <w:tabs>
          <w:tab w:val="center" w:pos="5669"/>
        </w:tabs>
        <w:ind w:right="-801"/>
        <w:jc w:val="both"/>
        <w:rPr>
          <w:rFonts w:ascii="Arial" w:eastAsia="Calibri" w:hAnsi="Arial" w:cs="Arial"/>
          <w:b/>
          <w:sz w:val="20"/>
          <w:szCs w:val="20"/>
          <w:lang w:eastAsia="es-ES"/>
        </w:rPr>
      </w:pPr>
      <w:r w:rsidRPr="001865E5">
        <w:rPr>
          <w:rFonts w:ascii="Arial" w:eastAsia="Calibri" w:hAnsi="Arial" w:cs="Arial"/>
          <w:b/>
          <w:sz w:val="20"/>
          <w:szCs w:val="20"/>
          <w:lang w:eastAsia="es-ES"/>
        </w:rPr>
        <w:t>Modalidad de entrega.</w:t>
      </w:r>
    </w:p>
    <w:p w:rsidR="0043533C" w:rsidRPr="00573B8E" w:rsidRDefault="0043533C" w:rsidP="00521B70">
      <w:pPr>
        <w:pStyle w:val="Prrafodelista"/>
        <w:tabs>
          <w:tab w:val="center" w:pos="5669"/>
        </w:tabs>
        <w:ind w:right="-801"/>
        <w:jc w:val="both"/>
        <w:rPr>
          <w:rFonts w:ascii="Arial" w:eastAsia="Calibri" w:hAnsi="Arial" w:cs="Arial"/>
          <w:i/>
          <w:sz w:val="18"/>
          <w:szCs w:val="18"/>
          <w:lang w:eastAsia="es-ES"/>
        </w:rPr>
      </w:pPr>
      <w:r w:rsidRPr="00573B8E">
        <w:rPr>
          <w:rFonts w:ascii="Arial" w:eastAsia="Calibri" w:hAnsi="Arial" w:cs="Arial"/>
          <w:i/>
          <w:sz w:val="18"/>
          <w:szCs w:val="18"/>
          <w:lang w:eastAsia="es-ES"/>
        </w:rPr>
        <w:t>(Seleccione la opción deseada)</w:t>
      </w:r>
    </w:p>
    <w:p w:rsidR="0043533C" w:rsidRPr="00521B70" w:rsidRDefault="0043533C" w:rsidP="00521B70">
      <w:pPr>
        <w:pStyle w:val="Prrafodelista"/>
        <w:tabs>
          <w:tab w:val="center" w:pos="5669"/>
        </w:tabs>
        <w:ind w:right="-801"/>
        <w:jc w:val="both"/>
        <w:rPr>
          <w:rFonts w:ascii="Arial" w:eastAsia="Calibri" w:hAnsi="Arial" w:cs="Arial"/>
          <w:sz w:val="20"/>
          <w:szCs w:val="20"/>
          <w:lang w:eastAsia="es-ES"/>
        </w:rPr>
      </w:pPr>
    </w:p>
    <w:p w:rsidR="0043533C" w:rsidRPr="00521B70" w:rsidRDefault="00D929DD" w:rsidP="00521B70">
      <w:pPr>
        <w:pStyle w:val="Prrafodelista"/>
        <w:tabs>
          <w:tab w:val="center" w:pos="5669"/>
        </w:tabs>
        <w:ind w:right="-801"/>
        <w:jc w:val="both"/>
        <w:rPr>
          <w:rFonts w:ascii="Arial" w:eastAsia="Calibri" w:hAnsi="Arial" w:cs="Arial"/>
          <w:sz w:val="20"/>
          <w:szCs w:val="20"/>
          <w:lang w:eastAsia="es-ES"/>
        </w:rPr>
      </w:pPr>
      <w:r w:rsidRPr="00521B70">
        <w:rPr>
          <w:rFonts w:ascii="Arial" w:eastAsia="Calibri" w:hAnsi="Arial" w:cs="Arial"/>
          <w:noProof/>
          <w:sz w:val="20"/>
          <w:szCs w:val="20"/>
          <w:lang w:eastAsia="es-MX"/>
        </w:rPr>
        <mc:AlternateContent>
          <mc:Choice Requires="wps">
            <w:drawing>
              <wp:anchor distT="0" distB="0" distL="114300" distR="114300" simplePos="0" relativeHeight="251590144" behindDoc="0" locked="0" layoutInCell="1" allowOverlap="1" wp14:anchorId="6A9C987B" wp14:editId="1492A5C4">
                <wp:simplePos x="0" y="0"/>
                <wp:positionH relativeFrom="column">
                  <wp:posOffset>3477895</wp:posOffset>
                </wp:positionH>
                <wp:positionV relativeFrom="paragraph">
                  <wp:posOffset>9525</wp:posOffset>
                </wp:positionV>
                <wp:extent cx="292100" cy="134620"/>
                <wp:effectExtent l="0" t="0" r="12700" b="17780"/>
                <wp:wrapNone/>
                <wp:docPr id="22" name="22 Rectángulo redondeado"/>
                <wp:cNvGraphicFramePr/>
                <a:graphic xmlns:a="http://schemas.openxmlformats.org/drawingml/2006/main">
                  <a:graphicData uri="http://schemas.microsoft.com/office/word/2010/wordprocessingShape">
                    <wps:wsp>
                      <wps:cNvSpPr/>
                      <wps:spPr>
                        <a:xfrm>
                          <a:off x="0" y="0"/>
                          <a:ext cx="292100" cy="1346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BF951" id="22 Rectángulo redondeado" o:spid="_x0000_s1026" style="position:absolute;margin-left:273.85pt;margin-top:.75pt;width:23pt;height:10.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" fillcolor="white [3212]" strokecolor="black [3213]" strokeweight=".5pt"/>
            </w:pict>
          </mc:Fallback>
        </mc:AlternateContent>
      </w:r>
      <w:r w:rsidR="00573B8E" w:rsidRPr="00521B70">
        <w:rPr>
          <w:rFonts w:ascii="Arial" w:eastAsia="Calibri" w:hAnsi="Arial" w:cs="Arial"/>
          <w:noProof/>
          <w:sz w:val="20"/>
          <w:szCs w:val="20"/>
          <w:lang w:eastAsia="es-MX"/>
        </w:rPr>
        <mc:AlternateContent>
          <mc:Choice Requires="wps">
            <w:drawing>
              <wp:anchor distT="0" distB="0" distL="114300" distR="114300" simplePos="0" relativeHeight="251574784" behindDoc="0" locked="0" layoutInCell="1" allowOverlap="1" wp14:anchorId="58EE0613" wp14:editId="3E6BF7BF">
                <wp:simplePos x="0" y="0"/>
                <wp:positionH relativeFrom="column">
                  <wp:posOffset>1542623</wp:posOffset>
                </wp:positionH>
                <wp:positionV relativeFrom="paragraph">
                  <wp:posOffset>9903</wp:posOffset>
                </wp:positionV>
                <wp:extent cx="304800" cy="134620"/>
                <wp:effectExtent l="0" t="0" r="19050" b="17780"/>
                <wp:wrapNone/>
                <wp:docPr id="19" name="19 Rectángulo redondeado"/>
                <wp:cNvGraphicFramePr/>
                <a:graphic xmlns:a="http://schemas.openxmlformats.org/drawingml/2006/main">
                  <a:graphicData uri="http://schemas.microsoft.com/office/word/2010/wordprocessingShape">
                    <wps:wsp>
                      <wps:cNvSpPr/>
                      <wps:spPr>
                        <a:xfrm>
                          <a:off x="0" y="0"/>
                          <a:ext cx="304800" cy="1346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67A08" id="19 Rectángulo redondeado" o:spid="_x0000_s1026" style="position:absolute;margin-left:121.45pt;margin-top:.8pt;width:24pt;height:10.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" fillcolor="white [3212]" strokecolor="black [3213]" strokeweight=".5pt"/>
            </w:pict>
          </mc:Fallback>
        </mc:AlternateContent>
      </w:r>
      <w:r w:rsidR="0043533C" w:rsidRPr="00521B70">
        <w:rPr>
          <w:rFonts w:ascii="Arial" w:eastAsia="Calibri" w:hAnsi="Arial" w:cs="Arial"/>
          <w:sz w:val="20"/>
          <w:szCs w:val="20"/>
          <w:lang w:eastAsia="es-ES"/>
        </w:rPr>
        <w:t xml:space="preserve">Consulta directa   </w:t>
      </w:r>
      <w:r w:rsidR="000B0D9D" w:rsidRPr="00521B70">
        <w:rPr>
          <w:rFonts w:ascii="Arial" w:eastAsia="Calibri" w:hAnsi="Arial" w:cs="Arial"/>
          <w:sz w:val="20"/>
          <w:szCs w:val="20"/>
          <w:lang w:eastAsia="es-ES"/>
        </w:rPr>
        <w:t xml:space="preserve">                       </w:t>
      </w:r>
      <w:r>
        <w:rPr>
          <w:rFonts w:ascii="Arial" w:eastAsia="Calibri" w:hAnsi="Arial" w:cs="Arial"/>
          <w:sz w:val="20"/>
          <w:szCs w:val="20"/>
          <w:lang w:eastAsia="es-ES"/>
        </w:rPr>
        <w:t>Copias c</w:t>
      </w:r>
      <w:r w:rsidR="0043533C" w:rsidRPr="00521B70">
        <w:rPr>
          <w:rFonts w:ascii="Arial" w:eastAsia="Calibri" w:hAnsi="Arial" w:cs="Arial"/>
          <w:sz w:val="20"/>
          <w:szCs w:val="20"/>
          <w:lang w:eastAsia="es-ES"/>
        </w:rPr>
        <w:t>ertificadas</w:t>
      </w:r>
      <w:r w:rsidR="000B0D9D" w:rsidRPr="00521B70">
        <w:rPr>
          <w:rFonts w:ascii="Arial" w:eastAsia="Calibri" w:hAnsi="Arial" w:cs="Arial"/>
          <w:sz w:val="20"/>
          <w:szCs w:val="20"/>
          <w:lang w:eastAsia="es-ES"/>
        </w:rPr>
        <w:t xml:space="preserve">            </w:t>
      </w:r>
      <w:r>
        <w:rPr>
          <w:rFonts w:ascii="Arial" w:eastAsia="Calibri" w:hAnsi="Arial" w:cs="Arial"/>
          <w:sz w:val="20"/>
          <w:szCs w:val="20"/>
          <w:lang w:eastAsia="es-ES"/>
        </w:rPr>
        <w:t xml:space="preserve">  </w:t>
      </w:r>
      <w:r>
        <w:rPr>
          <w:rFonts w:ascii="Arial" w:eastAsia="Calibri" w:hAnsi="Arial" w:cs="Arial"/>
          <w:sz w:val="20"/>
          <w:szCs w:val="20"/>
          <w:lang w:eastAsia="es-ES"/>
        </w:rPr>
        <w:tab/>
      </w:r>
      <w:r w:rsidR="000B0D9D" w:rsidRPr="00521B70">
        <w:rPr>
          <w:rFonts w:ascii="Arial" w:eastAsia="Calibri" w:hAnsi="Arial" w:cs="Arial"/>
          <w:sz w:val="20"/>
          <w:szCs w:val="20"/>
          <w:lang w:eastAsia="es-ES"/>
        </w:rPr>
        <w:t>Otro:</w:t>
      </w:r>
      <w:r>
        <w:rPr>
          <w:rFonts w:ascii="Arial" w:eastAsia="Calibri" w:hAnsi="Arial" w:cs="Arial"/>
          <w:sz w:val="20"/>
          <w:szCs w:val="20"/>
          <w:lang w:eastAsia="es-ES"/>
        </w:rPr>
        <w:t xml:space="preserve"> </w:t>
      </w:r>
    </w:p>
    <w:p w:rsidR="0043533C" w:rsidRPr="001865E5" w:rsidRDefault="00D929DD" w:rsidP="001865E5">
      <w:pPr>
        <w:tabs>
          <w:tab w:val="center" w:pos="5669"/>
        </w:tabs>
        <w:ind w:right="-801"/>
        <w:jc w:val="both"/>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705856" behindDoc="0" locked="0" layoutInCell="1" allowOverlap="1" wp14:anchorId="243DD89C" wp14:editId="73ABA4B9">
                <wp:simplePos x="0" y="0"/>
                <wp:positionH relativeFrom="column">
                  <wp:posOffset>4357183</wp:posOffset>
                </wp:positionH>
                <wp:positionV relativeFrom="paragraph">
                  <wp:posOffset>1270</wp:posOffset>
                </wp:positionV>
                <wp:extent cx="1818861" cy="5411"/>
                <wp:effectExtent l="0" t="0" r="10160" b="33020"/>
                <wp:wrapNone/>
                <wp:docPr id="44" name="44 Conector recto"/>
                <wp:cNvGraphicFramePr/>
                <a:graphic xmlns:a="http://schemas.openxmlformats.org/drawingml/2006/main">
                  <a:graphicData uri="http://schemas.microsoft.com/office/word/2010/wordprocessingShape">
                    <wps:wsp>
                      <wps:cNvCnPr/>
                      <wps:spPr>
                        <a:xfrm>
                          <a:off x="0" y="0"/>
                          <a:ext cx="1818861" cy="54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010BE" id="44 Conector recto"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1pt,.1pt" to="48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" strokecolor="black [3040]"/>
            </w:pict>
          </mc:Fallback>
        </mc:AlternateContent>
      </w:r>
      <w:r w:rsidRPr="00521B70">
        <w:rPr>
          <w:noProof/>
          <w:lang w:eastAsia="es-MX"/>
        </w:rPr>
        <mc:AlternateContent>
          <mc:Choice Requires="wps">
            <w:drawing>
              <wp:anchor distT="0" distB="0" distL="114300" distR="114300" simplePos="0" relativeHeight="251596288" behindDoc="0" locked="0" layoutInCell="1" allowOverlap="1" wp14:anchorId="1ADB350F" wp14:editId="668F50FF">
                <wp:simplePos x="0" y="0"/>
                <wp:positionH relativeFrom="column">
                  <wp:posOffset>3473872</wp:posOffset>
                </wp:positionH>
                <wp:positionV relativeFrom="paragraph">
                  <wp:posOffset>20507</wp:posOffset>
                </wp:positionV>
                <wp:extent cx="280035" cy="134620"/>
                <wp:effectExtent l="0" t="0" r="24765" b="17780"/>
                <wp:wrapNone/>
                <wp:docPr id="23" name="23 Rectángulo redondeado"/>
                <wp:cNvGraphicFramePr/>
                <a:graphic xmlns:a="http://schemas.openxmlformats.org/drawingml/2006/main">
                  <a:graphicData uri="http://schemas.microsoft.com/office/word/2010/wordprocessingShape">
                    <wps:wsp>
                      <wps:cNvSpPr/>
                      <wps:spPr>
                        <a:xfrm>
                          <a:off x="0" y="0"/>
                          <a:ext cx="280035" cy="1346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81147" id="23 Rectángulo redondeado" o:spid="_x0000_s1026" style="position:absolute;margin-left:273.55pt;margin-top:1.6pt;width:22.05pt;height:10.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" fillcolor="white [3212]" strokecolor="black [3213]" strokeweight=".5pt"/>
            </w:pict>
          </mc:Fallback>
        </mc:AlternateContent>
      </w:r>
      <w:r w:rsidR="00521B70" w:rsidRPr="00521B70">
        <w:rPr>
          <w:noProof/>
          <w:lang w:eastAsia="es-MX"/>
        </w:rPr>
        <mc:AlternateContent>
          <mc:Choice Requires="wps">
            <w:drawing>
              <wp:anchor distT="0" distB="0" distL="114300" distR="114300" simplePos="0" relativeHeight="251578880" behindDoc="0" locked="0" layoutInCell="1" allowOverlap="1" wp14:anchorId="23232A98" wp14:editId="1725C889">
                <wp:simplePos x="0" y="0"/>
                <wp:positionH relativeFrom="column">
                  <wp:posOffset>1539264</wp:posOffset>
                </wp:positionH>
                <wp:positionV relativeFrom="paragraph">
                  <wp:posOffset>34925</wp:posOffset>
                </wp:positionV>
                <wp:extent cx="304800" cy="134620"/>
                <wp:effectExtent l="0" t="0" r="19050" b="17780"/>
                <wp:wrapNone/>
                <wp:docPr id="20" name="20 Rectángulo redondeado"/>
                <wp:cNvGraphicFramePr/>
                <a:graphic xmlns:a="http://schemas.openxmlformats.org/drawingml/2006/main">
                  <a:graphicData uri="http://schemas.microsoft.com/office/word/2010/wordprocessingShape">
                    <wps:wsp>
                      <wps:cNvSpPr/>
                      <wps:spPr>
                        <a:xfrm>
                          <a:off x="0" y="0"/>
                          <a:ext cx="304800" cy="1346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67718" id="20 Rectángulo redondeado" o:spid="_x0000_s1026" style="position:absolute;margin-left:121.2pt;margin-top:2.75pt;width:24pt;height:10.6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" fillcolor="white [3212]" strokecolor="black [3213]" strokeweight=".5pt"/>
            </w:pict>
          </mc:Fallback>
        </mc:AlternateContent>
      </w:r>
      <w:r w:rsidR="001865E5">
        <w:rPr>
          <w:rFonts w:ascii="Arial" w:eastAsia="Calibri" w:hAnsi="Arial" w:cs="Arial"/>
          <w:sz w:val="20"/>
          <w:szCs w:val="20"/>
          <w:lang w:eastAsia="es-ES"/>
        </w:rPr>
        <w:t xml:space="preserve">            </w:t>
      </w:r>
      <w:r w:rsidR="0043533C" w:rsidRPr="001865E5">
        <w:rPr>
          <w:rFonts w:ascii="Arial" w:eastAsia="Calibri" w:hAnsi="Arial" w:cs="Arial"/>
          <w:sz w:val="20"/>
          <w:szCs w:val="20"/>
          <w:lang w:eastAsia="es-ES"/>
        </w:rPr>
        <w:t xml:space="preserve"> </w:t>
      </w:r>
      <w:r>
        <w:rPr>
          <w:rFonts w:ascii="Arial" w:eastAsia="Calibri" w:hAnsi="Arial" w:cs="Arial"/>
          <w:sz w:val="20"/>
          <w:szCs w:val="20"/>
          <w:lang w:eastAsia="es-ES"/>
        </w:rPr>
        <w:t>Correo e</w:t>
      </w:r>
      <w:r w:rsidR="0043533C" w:rsidRPr="001865E5">
        <w:rPr>
          <w:rFonts w:ascii="Arial" w:eastAsia="Calibri" w:hAnsi="Arial" w:cs="Arial"/>
          <w:sz w:val="20"/>
          <w:szCs w:val="20"/>
          <w:lang w:eastAsia="es-ES"/>
        </w:rPr>
        <w:t>lectrónico</w:t>
      </w:r>
      <w:r>
        <w:rPr>
          <w:rFonts w:ascii="Arial" w:eastAsia="Calibri" w:hAnsi="Arial" w:cs="Arial"/>
          <w:sz w:val="20"/>
          <w:szCs w:val="20"/>
          <w:lang w:eastAsia="es-ES"/>
        </w:rPr>
        <w:t xml:space="preserve">                       </w:t>
      </w:r>
      <w:r w:rsidR="0043533C" w:rsidRPr="001865E5">
        <w:rPr>
          <w:rFonts w:ascii="Arial" w:eastAsia="Calibri" w:hAnsi="Arial" w:cs="Arial"/>
          <w:sz w:val="20"/>
          <w:szCs w:val="20"/>
          <w:lang w:eastAsia="es-ES"/>
        </w:rPr>
        <w:t>Verbal</w:t>
      </w:r>
      <w:r w:rsidR="000B0D9D" w:rsidRPr="001865E5">
        <w:rPr>
          <w:rFonts w:ascii="Arial" w:eastAsia="Calibri" w:hAnsi="Arial" w:cs="Arial"/>
          <w:sz w:val="20"/>
          <w:szCs w:val="20"/>
          <w:lang w:eastAsia="es-ES"/>
        </w:rPr>
        <w:t xml:space="preserve"> </w:t>
      </w:r>
      <w:r w:rsidR="001665B7">
        <w:rPr>
          <w:rFonts w:ascii="Arial" w:eastAsia="Calibri" w:hAnsi="Arial" w:cs="Arial"/>
          <w:sz w:val="20"/>
          <w:szCs w:val="20"/>
          <w:lang w:eastAsia="es-ES"/>
        </w:rPr>
        <w:t>g</w:t>
      </w:r>
    </w:p>
    <w:p w:rsidR="0043533C" w:rsidRPr="00521B70" w:rsidRDefault="000B0D9D" w:rsidP="00521B70">
      <w:pPr>
        <w:pStyle w:val="Prrafodelista"/>
        <w:tabs>
          <w:tab w:val="center" w:pos="5669"/>
        </w:tabs>
        <w:ind w:right="-801"/>
        <w:jc w:val="both"/>
        <w:rPr>
          <w:rFonts w:ascii="Arial" w:eastAsia="Calibri" w:hAnsi="Arial" w:cs="Arial"/>
          <w:sz w:val="20"/>
          <w:szCs w:val="20"/>
          <w:lang w:eastAsia="es-ES"/>
        </w:rPr>
      </w:pPr>
      <w:r w:rsidRPr="00521B70">
        <w:rPr>
          <w:rFonts w:ascii="Arial" w:eastAsia="Calibri" w:hAnsi="Arial" w:cs="Arial"/>
          <w:noProof/>
          <w:sz w:val="20"/>
          <w:szCs w:val="20"/>
          <w:lang w:eastAsia="es-MX"/>
        </w:rPr>
        <mc:AlternateContent>
          <mc:Choice Requires="wps">
            <w:drawing>
              <wp:anchor distT="0" distB="0" distL="114300" distR="114300" simplePos="0" relativeHeight="251582976" behindDoc="0" locked="0" layoutInCell="1" allowOverlap="1" wp14:anchorId="2BC96F33" wp14:editId="69BBB4BE">
                <wp:simplePos x="0" y="0"/>
                <wp:positionH relativeFrom="column">
                  <wp:posOffset>1543059</wp:posOffset>
                </wp:positionH>
                <wp:positionV relativeFrom="paragraph">
                  <wp:posOffset>52070</wp:posOffset>
                </wp:positionV>
                <wp:extent cx="310896" cy="134620"/>
                <wp:effectExtent l="0" t="0" r="13335" b="17780"/>
                <wp:wrapNone/>
                <wp:docPr id="21" name="21 Rectángulo redondeado"/>
                <wp:cNvGraphicFramePr/>
                <a:graphic xmlns:a="http://schemas.openxmlformats.org/drawingml/2006/main">
                  <a:graphicData uri="http://schemas.microsoft.com/office/word/2010/wordprocessingShape">
                    <wps:wsp>
                      <wps:cNvSpPr/>
                      <wps:spPr>
                        <a:xfrm>
                          <a:off x="0" y="0"/>
                          <a:ext cx="310896" cy="1346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6D336" id="21 Rectángulo redondeado" o:spid="_x0000_s1026" style="position:absolute;margin-left:121.5pt;margin-top:4.1pt;width:24.5pt;height:10.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" fillcolor="white [3212]" strokecolor="black [3213]" strokeweight=".5pt"/>
            </w:pict>
          </mc:Fallback>
        </mc:AlternateContent>
      </w:r>
      <w:r w:rsidR="0043533C" w:rsidRPr="00521B70">
        <w:rPr>
          <w:rFonts w:ascii="Arial" w:eastAsia="Calibri" w:hAnsi="Arial" w:cs="Arial"/>
          <w:sz w:val="20"/>
          <w:szCs w:val="20"/>
          <w:lang w:eastAsia="es-ES"/>
        </w:rPr>
        <w:t>Copias Simples</w:t>
      </w:r>
      <w:r w:rsidRPr="00521B70">
        <w:rPr>
          <w:rFonts w:ascii="Arial" w:eastAsia="Calibri" w:hAnsi="Arial" w:cs="Arial"/>
          <w:sz w:val="20"/>
          <w:szCs w:val="20"/>
          <w:lang w:eastAsia="es-ES"/>
        </w:rPr>
        <w:t xml:space="preserve">                           Otro tipo de medio electrónico o </w:t>
      </w:r>
    </w:p>
    <w:p w:rsidR="000B0D9D" w:rsidRDefault="000B0D9D" w:rsidP="00521B70">
      <w:pPr>
        <w:pStyle w:val="Prrafodelista"/>
        <w:tabs>
          <w:tab w:val="center" w:pos="5669"/>
        </w:tabs>
        <w:ind w:right="-801"/>
        <w:jc w:val="both"/>
        <w:rPr>
          <w:rFonts w:ascii="Arial" w:eastAsia="Calibri" w:hAnsi="Arial" w:cs="Arial"/>
          <w:sz w:val="20"/>
          <w:szCs w:val="20"/>
          <w:lang w:eastAsia="es-ES"/>
        </w:rPr>
      </w:pPr>
      <w:r w:rsidRPr="00521B70">
        <w:rPr>
          <w:rFonts w:ascii="Arial" w:eastAsia="Calibri" w:hAnsi="Arial" w:cs="Arial"/>
          <w:sz w:val="20"/>
          <w:szCs w:val="20"/>
          <w:lang w:eastAsia="es-ES"/>
        </w:rPr>
        <w:t xml:space="preserve">                     </w:t>
      </w:r>
      <w:r w:rsidR="00BA264F">
        <w:rPr>
          <w:rFonts w:ascii="Arial" w:eastAsia="Calibri" w:hAnsi="Arial" w:cs="Arial"/>
          <w:sz w:val="20"/>
          <w:szCs w:val="20"/>
          <w:lang w:eastAsia="es-ES"/>
        </w:rPr>
        <w:t xml:space="preserve">                              </w:t>
      </w:r>
      <w:r w:rsidR="00D929DD">
        <w:rPr>
          <w:rFonts w:ascii="Arial" w:eastAsia="Calibri" w:hAnsi="Arial" w:cs="Arial"/>
          <w:sz w:val="20"/>
          <w:szCs w:val="20"/>
          <w:lang w:eastAsia="es-ES"/>
        </w:rPr>
        <w:t xml:space="preserve"> </w:t>
      </w:r>
      <w:proofErr w:type="gramStart"/>
      <w:r w:rsidR="00D929DD">
        <w:rPr>
          <w:rFonts w:ascii="Arial" w:eastAsia="Calibri" w:hAnsi="Arial" w:cs="Arial"/>
          <w:sz w:val="20"/>
          <w:szCs w:val="20"/>
          <w:lang w:eastAsia="es-ES"/>
        </w:rPr>
        <w:t>m</w:t>
      </w:r>
      <w:r w:rsidRPr="00521B70">
        <w:rPr>
          <w:rFonts w:ascii="Arial" w:eastAsia="Calibri" w:hAnsi="Arial" w:cs="Arial"/>
          <w:sz w:val="20"/>
          <w:szCs w:val="20"/>
          <w:lang w:eastAsia="es-ES"/>
        </w:rPr>
        <w:t>agnético</w:t>
      </w:r>
      <w:proofErr w:type="gramEnd"/>
      <w:r w:rsidRPr="00521B70">
        <w:rPr>
          <w:rFonts w:ascii="Arial" w:eastAsia="Calibri" w:hAnsi="Arial" w:cs="Arial"/>
          <w:sz w:val="20"/>
          <w:szCs w:val="20"/>
          <w:lang w:eastAsia="es-ES"/>
        </w:rPr>
        <w:t xml:space="preserve"> (especificar)</w:t>
      </w:r>
      <w:r w:rsidR="001665B7">
        <w:rPr>
          <w:rFonts w:ascii="Arial" w:eastAsia="Calibri" w:hAnsi="Arial" w:cs="Arial"/>
          <w:sz w:val="20"/>
          <w:szCs w:val="20"/>
          <w:lang w:eastAsia="es-ES"/>
        </w:rPr>
        <w:t>:</w:t>
      </w:r>
      <w:r w:rsidRPr="00521B70">
        <w:rPr>
          <w:rFonts w:ascii="Arial" w:eastAsia="Calibri" w:hAnsi="Arial" w:cs="Arial"/>
          <w:sz w:val="20"/>
          <w:szCs w:val="20"/>
          <w:lang w:eastAsia="es-ES"/>
        </w:rPr>
        <w:t xml:space="preserve">                             </w:t>
      </w:r>
    </w:p>
    <w:p w:rsidR="00A51E3E" w:rsidRDefault="00D929DD" w:rsidP="00521B70">
      <w:pPr>
        <w:pStyle w:val="Prrafodelista"/>
        <w:tabs>
          <w:tab w:val="center" w:pos="5669"/>
        </w:tabs>
        <w:ind w:right="-801"/>
        <w:jc w:val="both"/>
        <w:rPr>
          <w:rFonts w:ascii="Arial" w:eastAsia="Calibri" w:hAnsi="Arial" w:cs="Arial"/>
          <w:sz w:val="20"/>
          <w:szCs w:val="20"/>
          <w:lang w:eastAsia="es-ES"/>
        </w:rPr>
      </w:pPr>
      <w:r>
        <w:rPr>
          <w:rFonts w:ascii="Arial" w:eastAsia="Calibri" w:hAnsi="Arial" w:cs="Arial"/>
          <w:noProof/>
          <w:sz w:val="20"/>
          <w:szCs w:val="20"/>
          <w:lang w:eastAsia="es-MX"/>
        </w:rPr>
        <mc:AlternateContent>
          <mc:Choice Requires="wps">
            <w:drawing>
              <wp:anchor distT="0" distB="0" distL="114300" distR="114300" simplePos="0" relativeHeight="251696640" behindDoc="0" locked="0" layoutInCell="1" allowOverlap="1" wp14:anchorId="0C665D4E" wp14:editId="4E163F3E">
                <wp:simplePos x="0" y="0"/>
                <wp:positionH relativeFrom="column">
                  <wp:posOffset>3655713</wp:posOffset>
                </wp:positionH>
                <wp:positionV relativeFrom="paragraph">
                  <wp:posOffset>3553</wp:posOffset>
                </wp:positionV>
                <wp:extent cx="2515922" cy="0"/>
                <wp:effectExtent l="0" t="0" r="36830" b="19050"/>
                <wp:wrapNone/>
                <wp:docPr id="42" name="42 Conector recto"/>
                <wp:cNvGraphicFramePr/>
                <a:graphic xmlns:a="http://schemas.openxmlformats.org/drawingml/2006/main">
                  <a:graphicData uri="http://schemas.microsoft.com/office/word/2010/wordprocessingShape">
                    <wps:wsp>
                      <wps:cNvCnPr/>
                      <wps:spPr>
                        <a:xfrm>
                          <a:off x="0" y="0"/>
                          <a:ext cx="25159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89912" id="42 Conector recto"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5pt,.3pt" to="485.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" strokecolor="black [3040]"/>
            </w:pict>
          </mc:Fallback>
        </mc:AlternateContent>
      </w:r>
    </w:p>
    <w:p w:rsidR="00A51E3E" w:rsidRDefault="00A51E3E" w:rsidP="00A51E3E">
      <w:pPr>
        <w:pStyle w:val="Prrafodelista"/>
        <w:tabs>
          <w:tab w:val="center" w:pos="5669"/>
        </w:tabs>
        <w:ind w:right="-801"/>
        <w:rPr>
          <w:rFonts w:ascii="Arial" w:eastAsia="Calibri" w:hAnsi="Arial" w:cs="Arial"/>
          <w:lang w:eastAsia="es-ES"/>
        </w:rPr>
      </w:pPr>
    </w:p>
    <w:p w:rsidR="00A51E3E" w:rsidRDefault="00A51E3E" w:rsidP="00A51E3E">
      <w:pPr>
        <w:pStyle w:val="Prrafodelista"/>
        <w:tabs>
          <w:tab w:val="center" w:pos="5669"/>
        </w:tabs>
        <w:ind w:right="-801"/>
        <w:rPr>
          <w:rFonts w:ascii="Arial" w:eastAsia="Calibri" w:hAnsi="Arial" w:cs="Arial"/>
          <w:lang w:eastAsia="es-ES"/>
        </w:rPr>
      </w:pPr>
    </w:p>
    <w:p w:rsidR="00A51E3E" w:rsidRDefault="00770545" w:rsidP="00A51E3E">
      <w:pPr>
        <w:pStyle w:val="Prrafodelista"/>
        <w:tabs>
          <w:tab w:val="center" w:pos="5669"/>
        </w:tabs>
        <w:ind w:right="-801"/>
        <w:rPr>
          <w:rFonts w:ascii="Arial" w:eastAsia="Calibri" w:hAnsi="Arial" w:cs="Arial"/>
          <w:lang w:eastAsia="es-ES"/>
        </w:rPr>
      </w:pPr>
      <w:r w:rsidRPr="003E107F">
        <w:rPr>
          <w:rFonts w:ascii="Arial" w:eastAsia="Calibri" w:hAnsi="Arial" w:cs="Arial"/>
          <w:noProof/>
          <w:color w:val="000000" w:themeColor="text1"/>
          <w:lang w:eastAsia="es-MX"/>
        </w:rPr>
        <mc:AlternateContent>
          <mc:Choice Requires="wps">
            <w:drawing>
              <wp:anchor distT="0" distB="0" distL="114300" distR="114300" simplePos="0" relativeHeight="251740160" behindDoc="0" locked="0" layoutInCell="1" allowOverlap="1" wp14:anchorId="33D3BF43" wp14:editId="5D5D3532">
                <wp:simplePos x="0" y="0"/>
                <wp:positionH relativeFrom="column">
                  <wp:posOffset>1136015</wp:posOffset>
                </wp:positionH>
                <wp:positionV relativeFrom="paragraph">
                  <wp:posOffset>79375</wp:posOffset>
                </wp:positionV>
                <wp:extent cx="4479290" cy="13335"/>
                <wp:effectExtent l="0" t="0" r="16510" b="24765"/>
                <wp:wrapNone/>
                <wp:docPr id="2" name="2 Conector recto"/>
                <wp:cNvGraphicFramePr/>
                <a:graphic xmlns:a="http://schemas.openxmlformats.org/drawingml/2006/main">
                  <a:graphicData uri="http://schemas.microsoft.com/office/word/2010/wordprocessingShape">
                    <wps:wsp>
                      <wps:cNvCnPr/>
                      <wps:spPr>
                        <a:xfrm>
                          <a:off x="0" y="0"/>
                          <a:ext cx="4479290"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B67C5" id="2 Conector recto"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89.45pt,6.25pt" to="442.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" strokecolor="black [3213]" strokeweight="1pt"/>
            </w:pict>
          </mc:Fallback>
        </mc:AlternateContent>
      </w:r>
    </w:p>
    <w:p w:rsidR="00A51E3E" w:rsidRPr="00770545" w:rsidRDefault="00A51E3E" w:rsidP="00770545">
      <w:pPr>
        <w:pStyle w:val="Prrafodelista"/>
        <w:tabs>
          <w:tab w:val="center" w:pos="5669"/>
        </w:tabs>
        <w:ind w:right="-801"/>
        <w:jc w:val="center"/>
        <w:rPr>
          <w:rFonts w:ascii="Arial" w:eastAsia="Calibri" w:hAnsi="Arial" w:cs="Arial"/>
          <w:b/>
          <w:lang w:eastAsia="es-ES"/>
        </w:rPr>
      </w:pPr>
      <w:r w:rsidRPr="00770545">
        <w:rPr>
          <w:rFonts w:ascii="Arial" w:eastAsia="Calibri" w:hAnsi="Arial" w:cs="Arial"/>
          <w:b/>
          <w:lang w:eastAsia="es-ES"/>
        </w:rPr>
        <w:t>NOMBRE Y FIRMA DEL SOLICITANTE</w:t>
      </w:r>
    </w:p>
    <w:p w:rsidR="00A51E3E" w:rsidRDefault="00A51E3E" w:rsidP="00521B70">
      <w:pPr>
        <w:pStyle w:val="Prrafodelista"/>
        <w:tabs>
          <w:tab w:val="center" w:pos="5669"/>
        </w:tabs>
        <w:ind w:right="-801"/>
        <w:jc w:val="both"/>
        <w:rPr>
          <w:rFonts w:ascii="Arial" w:eastAsia="Calibri" w:hAnsi="Arial" w:cs="Arial"/>
          <w:sz w:val="20"/>
          <w:szCs w:val="20"/>
          <w:lang w:eastAsia="es-ES"/>
        </w:rPr>
      </w:pPr>
    </w:p>
    <w:p w:rsidR="000B0D9D" w:rsidRPr="00040AEA" w:rsidRDefault="000B0D9D" w:rsidP="00D929DD">
      <w:pPr>
        <w:pStyle w:val="Prrafodelista"/>
        <w:tabs>
          <w:tab w:val="center" w:pos="5669"/>
        </w:tabs>
        <w:ind w:left="0" w:right="-801"/>
        <w:jc w:val="both"/>
        <w:rPr>
          <w:rFonts w:ascii="Arial" w:eastAsia="Calibri" w:hAnsi="Arial" w:cs="Arial"/>
          <w:b/>
          <w:sz w:val="14"/>
          <w:szCs w:val="14"/>
          <w:lang w:eastAsia="es-ES"/>
        </w:rPr>
      </w:pPr>
      <w:r w:rsidRPr="00040AEA">
        <w:rPr>
          <w:rFonts w:ascii="Arial" w:eastAsia="Calibri" w:hAnsi="Arial" w:cs="Arial"/>
          <w:b/>
          <w:sz w:val="14"/>
          <w:szCs w:val="14"/>
          <w:lang w:eastAsia="es-ES"/>
        </w:rPr>
        <w:t xml:space="preserve">Recomendaciones. </w:t>
      </w:r>
    </w:p>
    <w:p w:rsidR="00770545" w:rsidRPr="00040AEA" w:rsidRDefault="00770545" w:rsidP="00D929DD">
      <w:pPr>
        <w:pStyle w:val="Prrafodelista"/>
        <w:tabs>
          <w:tab w:val="center" w:pos="5669"/>
        </w:tabs>
        <w:ind w:left="0" w:right="-801"/>
        <w:jc w:val="both"/>
        <w:rPr>
          <w:rFonts w:ascii="Arial" w:eastAsia="Calibri" w:hAnsi="Arial" w:cs="Arial"/>
          <w:b/>
          <w:sz w:val="14"/>
          <w:szCs w:val="14"/>
          <w:lang w:eastAsia="es-ES"/>
        </w:rPr>
      </w:pPr>
    </w:p>
    <w:p w:rsidR="000B0D9D" w:rsidRPr="00040AEA" w:rsidRDefault="000B0D9D" w:rsidP="00D929DD">
      <w:pPr>
        <w:pStyle w:val="Prrafodelista"/>
        <w:numPr>
          <w:ilvl w:val="0"/>
          <w:numId w:val="3"/>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Llenar  con letra de molde legible.</w:t>
      </w:r>
    </w:p>
    <w:p w:rsidR="000B0D9D" w:rsidRPr="00040AEA" w:rsidRDefault="000B0D9D" w:rsidP="00D929DD">
      <w:pPr>
        <w:pStyle w:val="Prrafodelista"/>
        <w:numPr>
          <w:ilvl w:val="0"/>
          <w:numId w:val="3"/>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La Unidad de Enlace de Información</w:t>
      </w:r>
      <w:r w:rsidR="00D929DD" w:rsidRPr="00040AEA">
        <w:rPr>
          <w:rFonts w:ascii="Arial" w:eastAsia="Calibri" w:hAnsi="Arial" w:cs="Arial"/>
          <w:sz w:val="14"/>
          <w:szCs w:val="14"/>
          <w:lang w:eastAsia="es-ES"/>
        </w:rPr>
        <w:t>, podrá asesorarle</w:t>
      </w:r>
      <w:r w:rsidR="00040AEA" w:rsidRPr="00040AEA">
        <w:rPr>
          <w:rFonts w:ascii="Arial" w:eastAsia="Calibri" w:hAnsi="Arial" w:cs="Arial"/>
          <w:sz w:val="14"/>
          <w:szCs w:val="14"/>
          <w:lang w:eastAsia="es-ES"/>
        </w:rPr>
        <w:t>,</w:t>
      </w:r>
      <w:r w:rsidRPr="00040AEA">
        <w:rPr>
          <w:rFonts w:ascii="Arial" w:eastAsia="Calibri" w:hAnsi="Arial" w:cs="Arial"/>
          <w:sz w:val="14"/>
          <w:szCs w:val="14"/>
          <w:lang w:eastAsia="es-ES"/>
        </w:rPr>
        <w:t xml:space="preserve"> </w:t>
      </w:r>
      <w:r w:rsidR="00040AEA" w:rsidRPr="00040AEA">
        <w:rPr>
          <w:rFonts w:ascii="Arial" w:eastAsia="Calibri" w:hAnsi="Arial" w:cs="Arial"/>
          <w:sz w:val="14"/>
          <w:szCs w:val="14"/>
          <w:lang w:eastAsia="es-ES"/>
        </w:rPr>
        <w:t>en caso de ser necesario,</w:t>
      </w:r>
      <w:r w:rsidR="00D929DD" w:rsidRPr="00040AEA">
        <w:rPr>
          <w:rFonts w:ascii="Arial" w:eastAsia="Calibri" w:hAnsi="Arial" w:cs="Arial"/>
          <w:sz w:val="14"/>
          <w:szCs w:val="14"/>
          <w:lang w:eastAsia="es-ES"/>
        </w:rPr>
        <w:t xml:space="preserve"> </w:t>
      </w:r>
      <w:r w:rsidRPr="00040AEA">
        <w:rPr>
          <w:rFonts w:ascii="Arial" w:eastAsia="Calibri" w:hAnsi="Arial" w:cs="Arial"/>
          <w:sz w:val="14"/>
          <w:szCs w:val="14"/>
          <w:lang w:eastAsia="es-ES"/>
        </w:rPr>
        <w:t xml:space="preserve">en la elaboración de </w:t>
      </w:r>
      <w:r w:rsidR="00040AEA" w:rsidRPr="00040AEA">
        <w:rPr>
          <w:rFonts w:ascii="Arial" w:eastAsia="Calibri" w:hAnsi="Arial" w:cs="Arial"/>
          <w:sz w:val="14"/>
          <w:szCs w:val="14"/>
          <w:lang w:eastAsia="es-ES"/>
        </w:rPr>
        <w:t>su</w:t>
      </w:r>
      <w:r w:rsidRPr="00040AEA">
        <w:rPr>
          <w:rFonts w:ascii="Arial" w:eastAsia="Calibri" w:hAnsi="Arial" w:cs="Arial"/>
          <w:sz w:val="14"/>
          <w:szCs w:val="14"/>
          <w:lang w:eastAsia="es-ES"/>
        </w:rPr>
        <w:t xml:space="preserve"> solicitud.</w:t>
      </w:r>
    </w:p>
    <w:p w:rsidR="000B0D9D" w:rsidRPr="00040AEA" w:rsidRDefault="00040AEA" w:rsidP="00D929DD">
      <w:pPr>
        <w:pStyle w:val="Prrafodelista"/>
        <w:numPr>
          <w:ilvl w:val="0"/>
          <w:numId w:val="3"/>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Se le invita a p</w:t>
      </w:r>
      <w:r w:rsidR="000B0D9D" w:rsidRPr="00040AEA">
        <w:rPr>
          <w:rFonts w:ascii="Arial" w:eastAsia="Calibri" w:hAnsi="Arial" w:cs="Arial"/>
          <w:sz w:val="14"/>
          <w:szCs w:val="14"/>
          <w:lang w:eastAsia="es-ES"/>
        </w:rPr>
        <w:t xml:space="preserve">resentar </w:t>
      </w:r>
      <w:r w:rsidRPr="00040AEA">
        <w:rPr>
          <w:rFonts w:ascii="Arial" w:eastAsia="Calibri" w:hAnsi="Arial" w:cs="Arial"/>
          <w:sz w:val="14"/>
          <w:szCs w:val="14"/>
          <w:lang w:eastAsia="es-ES"/>
        </w:rPr>
        <w:t>su</w:t>
      </w:r>
      <w:r w:rsidR="000B0D9D" w:rsidRPr="00040AEA">
        <w:rPr>
          <w:rFonts w:ascii="Arial" w:eastAsia="Calibri" w:hAnsi="Arial" w:cs="Arial"/>
          <w:sz w:val="14"/>
          <w:szCs w:val="14"/>
          <w:lang w:eastAsia="es-ES"/>
        </w:rPr>
        <w:t xml:space="preserve"> solicitud</w:t>
      </w:r>
      <w:r w:rsidRPr="00040AEA">
        <w:rPr>
          <w:rFonts w:ascii="Arial" w:eastAsia="Calibri" w:hAnsi="Arial" w:cs="Arial"/>
          <w:sz w:val="14"/>
          <w:szCs w:val="14"/>
          <w:lang w:eastAsia="es-ES"/>
        </w:rPr>
        <w:t xml:space="preserve"> de forma clara y precisa; y,</w:t>
      </w:r>
      <w:r w:rsidR="00A328E3" w:rsidRPr="00040AEA">
        <w:rPr>
          <w:rFonts w:ascii="Arial" w:eastAsia="Calibri" w:hAnsi="Arial" w:cs="Arial"/>
          <w:sz w:val="14"/>
          <w:szCs w:val="14"/>
          <w:lang w:eastAsia="es-ES"/>
        </w:rPr>
        <w:t xml:space="preserve"> </w:t>
      </w:r>
      <w:r w:rsidR="000B0D9D" w:rsidRPr="00040AEA">
        <w:rPr>
          <w:rFonts w:ascii="Arial" w:eastAsia="Calibri" w:hAnsi="Arial" w:cs="Arial"/>
          <w:sz w:val="14"/>
          <w:szCs w:val="14"/>
          <w:lang w:eastAsia="es-ES"/>
        </w:rPr>
        <w:t>de ser posible</w:t>
      </w:r>
      <w:r w:rsidR="00A328E3" w:rsidRPr="00040AEA">
        <w:rPr>
          <w:rFonts w:ascii="Arial" w:eastAsia="Calibri" w:hAnsi="Arial" w:cs="Arial"/>
          <w:sz w:val="14"/>
          <w:szCs w:val="14"/>
          <w:lang w:eastAsia="es-ES"/>
        </w:rPr>
        <w:t>,</w:t>
      </w:r>
      <w:r w:rsidR="000B0D9D" w:rsidRPr="00040AEA">
        <w:rPr>
          <w:rFonts w:ascii="Arial" w:eastAsia="Calibri" w:hAnsi="Arial" w:cs="Arial"/>
          <w:sz w:val="14"/>
          <w:szCs w:val="14"/>
          <w:lang w:eastAsia="es-ES"/>
        </w:rPr>
        <w:t xml:space="preserve"> identificar </w:t>
      </w:r>
      <w:r w:rsidR="00521B70" w:rsidRPr="00040AEA">
        <w:rPr>
          <w:rFonts w:ascii="Arial" w:eastAsia="Calibri" w:hAnsi="Arial" w:cs="Arial"/>
          <w:sz w:val="14"/>
          <w:szCs w:val="14"/>
          <w:lang w:eastAsia="es-ES"/>
        </w:rPr>
        <w:t>los documentos</w:t>
      </w:r>
      <w:r w:rsidR="000B0D9D" w:rsidRPr="00040AEA">
        <w:rPr>
          <w:rFonts w:ascii="Arial" w:eastAsia="Calibri" w:hAnsi="Arial" w:cs="Arial"/>
          <w:sz w:val="14"/>
          <w:szCs w:val="14"/>
          <w:lang w:eastAsia="es-ES"/>
        </w:rPr>
        <w:t xml:space="preserve"> que puedan contener la información</w:t>
      </w:r>
      <w:r w:rsidRPr="00040AEA">
        <w:rPr>
          <w:rFonts w:ascii="Arial" w:eastAsia="Calibri" w:hAnsi="Arial" w:cs="Arial"/>
          <w:sz w:val="14"/>
          <w:szCs w:val="14"/>
          <w:lang w:eastAsia="es-ES"/>
        </w:rPr>
        <w:t>; lo anterior a fin</w:t>
      </w:r>
      <w:r w:rsidR="000B0D9D" w:rsidRPr="00040AEA">
        <w:rPr>
          <w:rFonts w:ascii="Arial" w:eastAsia="Calibri" w:hAnsi="Arial" w:cs="Arial"/>
          <w:sz w:val="14"/>
          <w:szCs w:val="14"/>
          <w:lang w:eastAsia="es-ES"/>
        </w:rPr>
        <w:t xml:space="preserve"> </w:t>
      </w:r>
      <w:r w:rsidRPr="00040AEA">
        <w:rPr>
          <w:rFonts w:ascii="Arial" w:eastAsia="Calibri" w:hAnsi="Arial" w:cs="Arial"/>
          <w:sz w:val="14"/>
          <w:szCs w:val="14"/>
          <w:lang w:eastAsia="es-ES"/>
        </w:rPr>
        <w:t>de</w:t>
      </w:r>
      <w:r w:rsidR="000B0D9D" w:rsidRPr="00040AEA">
        <w:rPr>
          <w:rFonts w:ascii="Arial" w:eastAsia="Calibri" w:hAnsi="Arial" w:cs="Arial"/>
          <w:sz w:val="14"/>
          <w:szCs w:val="14"/>
          <w:lang w:eastAsia="es-ES"/>
        </w:rPr>
        <w:t xml:space="preserve"> </w:t>
      </w:r>
      <w:r w:rsidR="00521B70" w:rsidRPr="00040AEA">
        <w:rPr>
          <w:rFonts w:ascii="Arial" w:eastAsia="Calibri" w:hAnsi="Arial" w:cs="Arial"/>
          <w:sz w:val="14"/>
          <w:szCs w:val="14"/>
          <w:lang w:eastAsia="es-ES"/>
        </w:rPr>
        <w:t xml:space="preserve">que </w:t>
      </w:r>
      <w:r w:rsidR="00A328E3" w:rsidRPr="00040AEA">
        <w:rPr>
          <w:rFonts w:ascii="Arial" w:eastAsia="Calibri" w:hAnsi="Arial" w:cs="Arial"/>
          <w:sz w:val="14"/>
          <w:szCs w:val="14"/>
          <w:lang w:eastAsia="es-ES"/>
        </w:rPr>
        <w:t>su</w:t>
      </w:r>
      <w:r w:rsidRPr="00040AEA">
        <w:rPr>
          <w:rFonts w:ascii="Arial" w:eastAsia="Calibri" w:hAnsi="Arial" w:cs="Arial"/>
          <w:sz w:val="14"/>
          <w:szCs w:val="14"/>
          <w:lang w:eastAsia="es-ES"/>
        </w:rPr>
        <w:t xml:space="preserve"> búsqueda y</w:t>
      </w:r>
      <w:r w:rsidR="00521B70" w:rsidRPr="00040AEA">
        <w:rPr>
          <w:rFonts w:ascii="Arial" w:eastAsia="Calibri" w:hAnsi="Arial" w:cs="Arial"/>
          <w:sz w:val="14"/>
          <w:szCs w:val="14"/>
          <w:lang w:eastAsia="es-ES"/>
        </w:rPr>
        <w:t xml:space="preserve"> localización sea</w:t>
      </w:r>
      <w:r w:rsidRPr="00040AEA">
        <w:rPr>
          <w:rFonts w:ascii="Arial" w:eastAsia="Calibri" w:hAnsi="Arial" w:cs="Arial"/>
          <w:sz w:val="14"/>
          <w:szCs w:val="14"/>
          <w:lang w:eastAsia="es-ES"/>
        </w:rPr>
        <w:t xml:space="preserve"> más</w:t>
      </w:r>
      <w:r w:rsidR="000B0D9D" w:rsidRPr="00040AEA">
        <w:rPr>
          <w:rFonts w:ascii="Arial" w:eastAsia="Calibri" w:hAnsi="Arial" w:cs="Arial"/>
          <w:sz w:val="14"/>
          <w:szCs w:val="14"/>
          <w:lang w:eastAsia="es-ES"/>
        </w:rPr>
        <w:t xml:space="preserve"> </w:t>
      </w:r>
      <w:r w:rsidR="00A328E3" w:rsidRPr="00040AEA">
        <w:rPr>
          <w:rFonts w:ascii="Arial" w:eastAsia="Calibri" w:hAnsi="Arial" w:cs="Arial"/>
          <w:sz w:val="14"/>
          <w:szCs w:val="14"/>
          <w:lang w:eastAsia="es-ES"/>
        </w:rPr>
        <w:t>pronta y expedita</w:t>
      </w:r>
      <w:r w:rsidR="00521B70" w:rsidRPr="00040AEA">
        <w:rPr>
          <w:rFonts w:ascii="Arial" w:eastAsia="Calibri" w:hAnsi="Arial" w:cs="Arial"/>
          <w:sz w:val="14"/>
          <w:szCs w:val="14"/>
          <w:lang w:eastAsia="es-ES"/>
        </w:rPr>
        <w:t>.</w:t>
      </w:r>
    </w:p>
    <w:p w:rsidR="00A51E3E" w:rsidRPr="00040AEA" w:rsidRDefault="00A51E3E" w:rsidP="00D929DD">
      <w:pPr>
        <w:pStyle w:val="Prrafodelista"/>
        <w:numPr>
          <w:ilvl w:val="0"/>
          <w:numId w:val="3"/>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Si el</w:t>
      </w:r>
      <w:r w:rsidR="00BC56FE" w:rsidRPr="00040AEA">
        <w:rPr>
          <w:rFonts w:ascii="Arial" w:eastAsia="Calibri" w:hAnsi="Arial" w:cs="Arial"/>
          <w:sz w:val="14"/>
          <w:szCs w:val="14"/>
          <w:lang w:eastAsia="es-ES"/>
        </w:rPr>
        <w:t xml:space="preserve"> espacio no es suficiente para la </w:t>
      </w:r>
      <w:r w:rsidRPr="00040AEA">
        <w:rPr>
          <w:rFonts w:ascii="Arial" w:eastAsia="Calibri" w:hAnsi="Arial" w:cs="Arial"/>
          <w:sz w:val="14"/>
          <w:szCs w:val="14"/>
          <w:lang w:eastAsia="es-ES"/>
        </w:rPr>
        <w:t xml:space="preserve">descripción de la </w:t>
      </w:r>
      <w:r w:rsidR="00340293" w:rsidRPr="00040AEA">
        <w:rPr>
          <w:rFonts w:ascii="Arial" w:eastAsia="Calibri" w:hAnsi="Arial" w:cs="Arial"/>
          <w:sz w:val="14"/>
          <w:szCs w:val="14"/>
          <w:lang w:eastAsia="es-ES"/>
        </w:rPr>
        <w:t>información solicitada</w:t>
      </w:r>
      <w:r w:rsidRPr="00040AEA">
        <w:rPr>
          <w:rFonts w:ascii="Arial" w:eastAsia="Calibri" w:hAnsi="Arial" w:cs="Arial"/>
          <w:sz w:val="14"/>
          <w:szCs w:val="14"/>
          <w:lang w:eastAsia="es-ES"/>
        </w:rPr>
        <w:t>, podrá anexar una hoja con la descripción detallada como documento anexo.</w:t>
      </w:r>
    </w:p>
    <w:p w:rsidR="00040AEA" w:rsidRPr="00040AEA" w:rsidRDefault="00040AEA" w:rsidP="00D929DD">
      <w:pPr>
        <w:pStyle w:val="Prrafodelista"/>
        <w:numPr>
          <w:ilvl w:val="0"/>
          <w:numId w:val="3"/>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 xml:space="preserve">En caso de designar representante legal, anexar la documentación que justifique la personalidad. </w:t>
      </w:r>
    </w:p>
    <w:p w:rsidR="00521B70" w:rsidRPr="00040AEA" w:rsidRDefault="00521B70" w:rsidP="00D929DD">
      <w:pPr>
        <w:tabs>
          <w:tab w:val="center" w:pos="5669"/>
        </w:tabs>
        <w:ind w:right="-801"/>
        <w:rPr>
          <w:rFonts w:ascii="Arial" w:eastAsia="Calibri" w:hAnsi="Arial" w:cs="Arial"/>
          <w:sz w:val="14"/>
          <w:szCs w:val="14"/>
          <w:lang w:eastAsia="es-ES"/>
        </w:rPr>
      </w:pPr>
    </w:p>
    <w:p w:rsidR="00521B70" w:rsidRPr="00040AEA" w:rsidRDefault="00A328E3" w:rsidP="00D929DD">
      <w:pPr>
        <w:pStyle w:val="Prrafodelista"/>
        <w:tabs>
          <w:tab w:val="center" w:pos="5669"/>
        </w:tabs>
        <w:ind w:left="0" w:right="-801"/>
        <w:rPr>
          <w:rFonts w:ascii="Arial" w:eastAsia="Calibri" w:hAnsi="Arial" w:cs="Arial"/>
          <w:b/>
          <w:sz w:val="14"/>
          <w:szCs w:val="14"/>
          <w:lang w:eastAsia="es-ES"/>
        </w:rPr>
      </w:pPr>
      <w:r w:rsidRPr="00040AEA">
        <w:rPr>
          <w:rFonts w:ascii="Arial" w:eastAsia="Calibri" w:hAnsi="Arial" w:cs="Arial"/>
          <w:b/>
          <w:sz w:val="14"/>
          <w:szCs w:val="14"/>
          <w:lang w:eastAsia="es-ES"/>
        </w:rPr>
        <w:t>Información g</w:t>
      </w:r>
      <w:r w:rsidR="00521B70" w:rsidRPr="00040AEA">
        <w:rPr>
          <w:rFonts w:ascii="Arial" w:eastAsia="Calibri" w:hAnsi="Arial" w:cs="Arial"/>
          <w:b/>
          <w:sz w:val="14"/>
          <w:szCs w:val="14"/>
          <w:lang w:eastAsia="es-ES"/>
        </w:rPr>
        <w:t>eneral.</w:t>
      </w:r>
    </w:p>
    <w:p w:rsidR="00521B70" w:rsidRPr="00040AEA" w:rsidRDefault="00521B70" w:rsidP="00D929DD">
      <w:pPr>
        <w:pStyle w:val="Prrafodelista"/>
        <w:tabs>
          <w:tab w:val="center" w:pos="5669"/>
        </w:tabs>
        <w:ind w:left="0" w:right="-801"/>
        <w:rPr>
          <w:rFonts w:ascii="Arial" w:eastAsia="Calibri" w:hAnsi="Arial" w:cs="Arial"/>
          <w:sz w:val="14"/>
          <w:szCs w:val="14"/>
          <w:lang w:eastAsia="es-ES"/>
        </w:rPr>
      </w:pPr>
    </w:p>
    <w:p w:rsidR="00BA264F" w:rsidRPr="00040AEA" w:rsidRDefault="00BA264F" w:rsidP="00D929DD">
      <w:pPr>
        <w:pStyle w:val="Prrafodelista"/>
        <w:numPr>
          <w:ilvl w:val="0"/>
          <w:numId w:val="8"/>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 xml:space="preserve">La respuesta a su </w:t>
      </w:r>
      <w:bookmarkStart w:id="0" w:name="_GoBack"/>
      <w:bookmarkEnd w:id="0"/>
      <w:r w:rsidRPr="00040AEA">
        <w:rPr>
          <w:rFonts w:ascii="Arial" w:eastAsia="Calibri" w:hAnsi="Arial" w:cs="Arial"/>
          <w:sz w:val="14"/>
          <w:szCs w:val="14"/>
          <w:lang w:eastAsia="es-ES"/>
        </w:rPr>
        <w:t xml:space="preserve">solicitud debe emitirse dentro de un plazo no mayor a 10 días hábiles contados a </w:t>
      </w:r>
      <w:r w:rsidR="00C43D07" w:rsidRPr="00040AEA">
        <w:rPr>
          <w:rFonts w:ascii="Arial" w:eastAsia="Calibri" w:hAnsi="Arial" w:cs="Arial"/>
          <w:sz w:val="14"/>
          <w:szCs w:val="14"/>
          <w:lang w:eastAsia="es-ES"/>
        </w:rPr>
        <w:t>partir</w:t>
      </w:r>
      <w:r w:rsidRPr="00040AEA">
        <w:rPr>
          <w:rFonts w:ascii="Arial" w:eastAsia="Calibri" w:hAnsi="Arial" w:cs="Arial"/>
          <w:sz w:val="14"/>
          <w:szCs w:val="14"/>
          <w:lang w:eastAsia="es-ES"/>
        </w:rPr>
        <w:t xml:space="preserve"> del día siguiente de la </w:t>
      </w:r>
      <w:r w:rsidR="00C43D07" w:rsidRPr="00040AEA">
        <w:rPr>
          <w:rFonts w:ascii="Arial" w:eastAsia="Calibri" w:hAnsi="Arial" w:cs="Arial"/>
          <w:sz w:val="14"/>
          <w:szCs w:val="14"/>
          <w:lang w:eastAsia="es-ES"/>
        </w:rPr>
        <w:t>presentación</w:t>
      </w:r>
      <w:r w:rsidRPr="00040AEA">
        <w:rPr>
          <w:rFonts w:ascii="Arial" w:eastAsia="Calibri" w:hAnsi="Arial" w:cs="Arial"/>
          <w:sz w:val="14"/>
          <w:szCs w:val="14"/>
          <w:lang w:eastAsia="es-ES"/>
        </w:rPr>
        <w:t xml:space="preserve"> de la misma. Este plazo podrá ampliarse hasta por un periodo igual, cuando no sea posible dar respuesta en dicho término.</w:t>
      </w:r>
    </w:p>
    <w:p w:rsidR="00BA264F" w:rsidRPr="00040AEA" w:rsidRDefault="00BA264F" w:rsidP="00D929DD">
      <w:pPr>
        <w:pStyle w:val="Prrafodelista"/>
        <w:numPr>
          <w:ilvl w:val="0"/>
          <w:numId w:val="8"/>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En caso de que los datos proporcionados por el solicitante</w:t>
      </w:r>
      <w:r w:rsidR="00C43D07" w:rsidRPr="00040AEA">
        <w:rPr>
          <w:rFonts w:ascii="Arial" w:eastAsia="Calibri" w:hAnsi="Arial" w:cs="Arial"/>
          <w:sz w:val="14"/>
          <w:szCs w:val="14"/>
          <w:lang w:eastAsia="es-ES"/>
        </w:rPr>
        <w:t>, no basten para la localización de la información, sean imprecisos, o erróneos, l</w:t>
      </w:r>
      <w:r w:rsidR="00011BCD" w:rsidRPr="00040AEA">
        <w:rPr>
          <w:rFonts w:ascii="Arial" w:eastAsia="Calibri" w:hAnsi="Arial" w:cs="Arial"/>
          <w:sz w:val="14"/>
          <w:szCs w:val="14"/>
          <w:lang w:eastAsia="es-ES"/>
        </w:rPr>
        <w:t>a</w:t>
      </w:r>
      <w:r w:rsidR="00C43D07" w:rsidRPr="00040AEA">
        <w:rPr>
          <w:rFonts w:ascii="Arial" w:eastAsia="Calibri" w:hAnsi="Arial" w:cs="Arial"/>
          <w:sz w:val="14"/>
          <w:szCs w:val="14"/>
          <w:lang w:eastAsia="es-ES"/>
        </w:rPr>
        <w:t xml:space="preserve"> </w:t>
      </w:r>
      <w:r w:rsidR="00011BCD" w:rsidRPr="00040AEA">
        <w:rPr>
          <w:rFonts w:ascii="Arial" w:eastAsia="Calibri" w:hAnsi="Arial" w:cs="Arial"/>
          <w:sz w:val="14"/>
          <w:szCs w:val="14"/>
          <w:lang w:eastAsia="es-ES"/>
        </w:rPr>
        <w:t>Unidad de Enlace de Información,</w:t>
      </w:r>
      <w:r w:rsidR="00C43D07" w:rsidRPr="00040AEA">
        <w:rPr>
          <w:rFonts w:ascii="Arial" w:eastAsia="Calibri" w:hAnsi="Arial" w:cs="Arial"/>
          <w:sz w:val="14"/>
          <w:szCs w:val="14"/>
          <w:lang w:eastAsia="es-ES"/>
        </w:rPr>
        <w:t xml:space="preserve"> </w:t>
      </w:r>
      <w:r w:rsidR="00011BCD" w:rsidRPr="00040AEA">
        <w:rPr>
          <w:rFonts w:ascii="Arial" w:eastAsia="Calibri" w:hAnsi="Arial" w:cs="Arial"/>
          <w:sz w:val="14"/>
          <w:szCs w:val="14"/>
          <w:lang w:eastAsia="es-ES"/>
        </w:rPr>
        <w:t xml:space="preserve">le </w:t>
      </w:r>
      <w:r w:rsidR="00C43D07" w:rsidRPr="00040AEA">
        <w:rPr>
          <w:rFonts w:ascii="Arial" w:eastAsia="Calibri" w:hAnsi="Arial" w:cs="Arial"/>
          <w:sz w:val="14"/>
          <w:szCs w:val="14"/>
          <w:lang w:eastAsia="es-ES"/>
        </w:rPr>
        <w:t>prevendrá, en un plazo no mayo de 5 días, contados a partir de la recepción de la solicitud, para que en un término igual la complemente</w:t>
      </w:r>
      <w:r w:rsidR="00011BCD" w:rsidRPr="00040AEA">
        <w:rPr>
          <w:rFonts w:ascii="Arial" w:eastAsia="Calibri" w:hAnsi="Arial" w:cs="Arial"/>
          <w:sz w:val="14"/>
          <w:szCs w:val="14"/>
          <w:lang w:eastAsia="es-ES"/>
        </w:rPr>
        <w:t>,</w:t>
      </w:r>
      <w:r w:rsidR="00C43D07" w:rsidRPr="00040AEA">
        <w:rPr>
          <w:rFonts w:ascii="Arial" w:eastAsia="Calibri" w:hAnsi="Arial" w:cs="Arial"/>
          <w:sz w:val="14"/>
          <w:szCs w:val="14"/>
          <w:lang w:eastAsia="es-ES"/>
        </w:rPr>
        <w:t xml:space="preserve"> aclare</w:t>
      </w:r>
      <w:r w:rsidR="00011BCD" w:rsidRPr="00040AEA">
        <w:rPr>
          <w:rFonts w:ascii="Arial" w:eastAsia="Calibri" w:hAnsi="Arial" w:cs="Arial"/>
          <w:sz w:val="14"/>
          <w:szCs w:val="14"/>
          <w:lang w:eastAsia="es-ES"/>
        </w:rPr>
        <w:t xml:space="preserve"> o subsane</w:t>
      </w:r>
      <w:r w:rsidR="00C43D07" w:rsidRPr="00040AEA">
        <w:rPr>
          <w:rFonts w:ascii="Arial" w:eastAsia="Calibri" w:hAnsi="Arial" w:cs="Arial"/>
          <w:sz w:val="14"/>
          <w:szCs w:val="14"/>
          <w:lang w:eastAsia="es-ES"/>
        </w:rPr>
        <w:t>. Este requerimiento interrumpirá el plazo de 10 días para responder la solicitud</w:t>
      </w:r>
      <w:r w:rsidR="00011BCD" w:rsidRPr="00040AEA">
        <w:rPr>
          <w:rFonts w:ascii="Arial" w:eastAsia="Calibri" w:hAnsi="Arial" w:cs="Arial"/>
          <w:sz w:val="14"/>
          <w:szCs w:val="14"/>
          <w:lang w:eastAsia="es-ES"/>
        </w:rPr>
        <w:t xml:space="preserve"> de información</w:t>
      </w:r>
      <w:r w:rsidR="00C43D07" w:rsidRPr="00040AEA">
        <w:rPr>
          <w:rFonts w:ascii="Arial" w:eastAsia="Calibri" w:hAnsi="Arial" w:cs="Arial"/>
          <w:sz w:val="14"/>
          <w:szCs w:val="14"/>
          <w:lang w:eastAsia="es-ES"/>
        </w:rPr>
        <w:t>.</w:t>
      </w:r>
    </w:p>
    <w:p w:rsidR="00C43D07" w:rsidRDefault="00C43D07" w:rsidP="00D929DD">
      <w:pPr>
        <w:pStyle w:val="Prrafodelista"/>
        <w:numPr>
          <w:ilvl w:val="0"/>
          <w:numId w:val="8"/>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Cuando la información soli</w:t>
      </w:r>
      <w:r w:rsidR="00340293" w:rsidRPr="00040AEA">
        <w:rPr>
          <w:rFonts w:ascii="Arial" w:eastAsia="Calibri" w:hAnsi="Arial" w:cs="Arial"/>
          <w:sz w:val="14"/>
          <w:szCs w:val="14"/>
          <w:lang w:eastAsia="es-ES"/>
        </w:rPr>
        <w:t>citada no sea competencia de</w:t>
      </w:r>
      <w:r w:rsidRPr="00040AEA">
        <w:rPr>
          <w:rFonts w:ascii="Arial" w:eastAsia="Calibri" w:hAnsi="Arial" w:cs="Arial"/>
          <w:sz w:val="14"/>
          <w:szCs w:val="14"/>
          <w:lang w:eastAsia="es-ES"/>
        </w:rPr>
        <w:t xml:space="preserve">l </w:t>
      </w:r>
      <w:r w:rsidR="00340293" w:rsidRPr="00040AEA">
        <w:rPr>
          <w:rFonts w:ascii="Arial" w:eastAsia="Calibri" w:hAnsi="Arial" w:cs="Arial"/>
          <w:sz w:val="14"/>
          <w:szCs w:val="14"/>
          <w:lang w:eastAsia="es-ES"/>
        </w:rPr>
        <w:t>Poder Judicial del Estado, la Unidad de Enlace de Información, se lo</w:t>
      </w:r>
      <w:r w:rsidR="00011BCD" w:rsidRPr="00040AEA">
        <w:rPr>
          <w:rFonts w:ascii="Arial" w:eastAsia="Calibri" w:hAnsi="Arial" w:cs="Arial"/>
          <w:sz w:val="14"/>
          <w:szCs w:val="14"/>
          <w:lang w:eastAsia="es-ES"/>
        </w:rPr>
        <w:t xml:space="preserve"> comunicará y de ser posible le</w:t>
      </w:r>
      <w:r w:rsidRPr="00040AEA">
        <w:rPr>
          <w:rFonts w:ascii="Arial" w:eastAsia="Calibri" w:hAnsi="Arial" w:cs="Arial"/>
          <w:sz w:val="14"/>
          <w:szCs w:val="14"/>
          <w:lang w:eastAsia="es-ES"/>
        </w:rPr>
        <w:t xml:space="preserve"> orientará</w:t>
      </w:r>
      <w:r w:rsidR="00011BCD" w:rsidRPr="00040AEA">
        <w:rPr>
          <w:rFonts w:ascii="Arial" w:eastAsia="Calibri" w:hAnsi="Arial" w:cs="Arial"/>
          <w:sz w:val="14"/>
          <w:szCs w:val="14"/>
          <w:lang w:eastAsia="es-ES"/>
        </w:rPr>
        <w:t xml:space="preserve"> para presentar su solicitud de información ante</w:t>
      </w:r>
      <w:r w:rsidRPr="00040AEA">
        <w:rPr>
          <w:rFonts w:ascii="Arial" w:eastAsia="Calibri" w:hAnsi="Arial" w:cs="Arial"/>
          <w:sz w:val="14"/>
          <w:szCs w:val="14"/>
          <w:lang w:eastAsia="es-ES"/>
        </w:rPr>
        <w:t xml:space="preserve"> la autoridad competente.</w:t>
      </w:r>
    </w:p>
    <w:p w:rsidR="00040AEA" w:rsidRPr="00040AEA" w:rsidRDefault="00040AEA" w:rsidP="00D929DD">
      <w:pPr>
        <w:pStyle w:val="Prrafodelista"/>
        <w:numPr>
          <w:ilvl w:val="0"/>
          <w:numId w:val="8"/>
        </w:numPr>
        <w:tabs>
          <w:tab w:val="center" w:pos="5669"/>
        </w:tabs>
        <w:ind w:left="720" w:right="-801"/>
        <w:jc w:val="both"/>
        <w:rPr>
          <w:rFonts w:ascii="Arial" w:eastAsia="Calibri" w:hAnsi="Arial" w:cs="Arial"/>
          <w:sz w:val="14"/>
          <w:szCs w:val="14"/>
          <w:lang w:eastAsia="es-ES"/>
        </w:rPr>
      </w:pPr>
      <w:r>
        <w:rPr>
          <w:rFonts w:ascii="Arial" w:eastAsia="Calibri" w:hAnsi="Arial" w:cs="Arial"/>
          <w:sz w:val="14"/>
          <w:szCs w:val="14"/>
          <w:lang w:eastAsia="es-ES"/>
        </w:rPr>
        <w:t xml:space="preserve">Igualmente, podrá consultar la información pública de oficio que se encuentra publicada en el Portal de Internet del Poder Judicial del Estado, en la siguiente liga de acceso: </w:t>
      </w:r>
      <w:hyperlink r:id="rId8" w:history="1">
        <w:r w:rsidRPr="00040AEA">
          <w:rPr>
            <w:rFonts w:ascii="Arial" w:eastAsia="Calibri" w:hAnsi="Arial" w:cs="Arial"/>
            <w:sz w:val="14"/>
            <w:szCs w:val="14"/>
            <w:u w:val="single"/>
            <w:lang w:eastAsia="es-ES"/>
          </w:rPr>
          <w:t>http://www.pjenl.gob.mx/Transparencia/</w:t>
        </w:r>
      </w:hyperlink>
      <w:r w:rsidRPr="00040AEA">
        <w:rPr>
          <w:rFonts w:ascii="Arial" w:eastAsia="Calibri" w:hAnsi="Arial" w:cs="Arial"/>
          <w:sz w:val="14"/>
          <w:szCs w:val="14"/>
          <w:lang w:eastAsia="es-ES"/>
        </w:rPr>
        <w:t>.</w:t>
      </w:r>
    </w:p>
    <w:p w:rsidR="00C43D07" w:rsidRPr="00040AEA" w:rsidRDefault="00C43D07" w:rsidP="00D929DD">
      <w:pPr>
        <w:pStyle w:val="Prrafodelista"/>
        <w:numPr>
          <w:ilvl w:val="0"/>
          <w:numId w:val="8"/>
        </w:numPr>
        <w:tabs>
          <w:tab w:val="center" w:pos="5669"/>
        </w:tabs>
        <w:ind w:left="720" w:right="-801"/>
        <w:jc w:val="both"/>
        <w:rPr>
          <w:rFonts w:ascii="Arial" w:eastAsia="Calibri" w:hAnsi="Arial" w:cs="Arial"/>
          <w:sz w:val="14"/>
          <w:szCs w:val="14"/>
          <w:lang w:eastAsia="es-ES"/>
        </w:rPr>
      </w:pPr>
      <w:r w:rsidRPr="00040AEA">
        <w:rPr>
          <w:rFonts w:ascii="Arial" w:eastAsia="Calibri" w:hAnsi="Arial" w:cs="Arial"/>
          <w:sz w:val="14"/>
          <w:szCs w:val="14"/>
          <w:lang w:eastAsia="es-ES"/>
        </w:rPr>
        <w:t>En caso de que no se responda su solicitud de información en un término de 10 días,</w:t>
      </w:r>
      <w:r w:rsidR="00011BCD" w:rsidRPr="00040AEA">
        <w:rPr>
          <w:rFonts w:ascii="Arial" w:eastAsia="Calibri" w:hAnsi="Arial" w:cs="Arial"/>
          <w:sz w:val="14"/>
          <w:szCs w:val="14"/>
          <w:lang w:eastAsia="es-ES"/>
        </w:rPr>
        <w:t xml:space="preserve"> o bien,</w:t>
      </w:r>
      <w:r w:rsidRPr="00040AEA">
        <w:rPr>
          <w:rFonts w:ascii="Arial" w:eastAsia="Calibri" w:hAnsi="Arial" w:cs="Arial"/>
          <w:sz w:val="14"/>
          <w:szCs w:val="14"/>
          <w:lang w:eastAsia="es-ES"/>
        </w:rPr>
        <w:t xml:space="preserve"> </w:t>
      </w:r>
      <w:r w:rsidR="00011BCD" w:rsidRPr="00040AEA">
        <w:rPr>
          <w:rFonts w:ascii="Arial" w:eastAsia="Calibri" w:hAnsi="Arial" w:cs="Arial"/>
          <w:sz w:val="14"/>
          <w:szCs w:val="14"/>
          <w:lang w:eastAsia="es-ES"/>
        </w:rPr>
        <w:t>se encuentre inconforme con la respuesta obtenida</w:t>
      </w:r>
      <w:r w:rsidRPr="00040AEA">
        <w:rPr>
          <w:rFonts w:ascii="Arial" w:eastAsia="Calibri" w:hAnsi="Arial" w:cs="Arial"/>
          <w:sz w:val="14"/>
          <w:szCs w:val="14"/>
          <w:lang w:eastAsia="es-ES"/>
        </w:rPr>
        <w:t>, podrá interponer</w:t>
      </w:r>
      <w:r w:rsidR="00011BCD" w:rsidRPr="00040AEA">
        <w:rPr>
          <w:rFonts w:ascii="Arial" w:eastAsia="Calibri" w:hAnsi="Arial" w:cs="Arial"/>
          <w:sz w:val="14"/>
          <w:szCs w:val="14"/>
          <w:lang w:eastAsia="es-ES"/>
        </w:rPr>
        <w:t>,</w:t>
      </w:r>
      <w:r w:rsidRPr="00040AEA">
        <w:rPr>
          <w:rFonts w:ascii="Arial" w:eastAsia="Calibri" w:hAnsi="Arial" w:cs="Arial"/>
          <w:sz w:val="14"/>
          <w:szCs w:val="14"/>
          <w:lang w:eastAsia="es-ES"/>
        </w:rPr>
        <w:t xml:space="preserve"> dentro de los 15 días siguientes</w:t>
      </w:r>
      <w:r w:rsidR="00011BCD" w:rsidRPr="00040AEA">
        <w:rPr>
          <w:rFonts w:ascii="Arial" w:eastAsia="Calibri" w:hAnsi="Arial" w:cs="Arial"/>
          <w:sz w:val="14"/>
          <w:szCs w:val="14"/>
          <w:lang w:eastAsia="es-ES"/>
        </w:rPr>
        <w:t xml:space="preserve">, </w:t>
      </w:r>
      <w:r w:rsidRPr="00040AEA">
        <w:rPr>
          <w:rFonts w:ascii="Arial" w:eastAsia="Calibri" w:hAnsi="Arial" w:cs="Arial"/>
          <w:sz w:val="14"/>
          <w:szCs w:val="14"/>
          <w:lang w:eastAsia="es-ES"/>
        </w:rPr>
        <w:t xml:space="preserve">por sí mismo o a través de su representante, un recurso de revisión en los términos que marca el artículo 169 de la Ley de Transparencia y Acceso a la Información del Estado de Nuevo León, </w:t>
      </w:r>
      <w:r w:rsidR="00011BCD" w:rsidRPr="00040AEA">
        <w:rPr>
          <w:rFonts w:ascii="Arial" w:eastAsia="Calibri" w:hAnsi="Arial" w:cs="Arial"/>
          <w:sz w:val="14"/>
          <w:szCs w:val="14"/>
          <w:lang w:eastAsia="es-ES"/>
        </w:rPr>
        <w:t>el cual será tramitado ante</w:t>
      </w:r>
      <w:r w:rsidRPr="00040AEA">
        <w:rPr>
          <w:rFonts w:ascii="Arial" w:eastAsia="Calibri" w:hAnsi="Arial" w:cs="Arial"/>
          <w:sz w:val="14"/>
          <w:szCs w:val="14"/>
          <w:lang w:eastAsia="es-ES"/>
        </w:rPr>
        <w:t xml:space="preserve"> la Comisión de Transparencia y Acceso a la Información, proporcionándole el formato de descarga correspondiente </w:t>
      </w:r>
      <w:r w:rsidR="00340293" w:rsidRPr="00040AEA">
        <w:rPr>
          <w:rFonts w:ascii="Arial" w:eastAsia="Calibri" w:hAnsi="Arial" w:cs="Arial"/>
          <w:sz w:val="14"/>
          <w:szCs w:val="14"/>
          <w:lang w:eastAsia="es-ES"/>
        </w:rPr>
        <w:t>en la siguiente liga de acceso:</w:t>
      </w:r>
      <w:r w:rsidRPr="00040AEA">
        <w:rPr>
          <w:rFonts w:ascii="Arial" w:eastAsia="Calibri" w:hAnsi="Arial" w:cs="Arial"/>
          <w:sz w:val="14"/>
          <w:szCs w:val="14"/>
          <w:lang w:eastAsia="es-ES"/>
        </w:rPr>
        <w:t xml:space="preserve"> </w:t>
      </w:r>
      <w:hyperlink r:id="rId9" w:history="1">
        <w:r w:rsidR="00340293" w:rsidRPr="00040AEA">
          <w:rPr>
            <w:rFonts w:ascii="Arial" w:eastAsia="Calibri" w:hAnsi="Arial" w:cs="Arial"/>
            <w:sz w:val="14"/>
            <w:szCs w:val="14"/>
            <w:u w:val="single"/>
            <w:lang w:eastAsia="es-ES"/>
          </w:rPr>
          <w:t>http://www.pjenl.gob.mx/Transparencia/</w:t>
        </w:r>
      </w:hyperlink>
      <w:r w:rsidR="00340293" w:rsidRPr="00040AEA">
        <w:rPr>
          <w:rFonts w:ascii="Arial" w:eastAsia="Calibri" w:hAnsi="Arial" w:cs="Arial"/>
          <w:sz w:val="14"/>
          <w:szCs w:val="14"/>
          <w:lang w:eastAsia="es-ES"/>
        </w:rPr>
        <w:t xml:space="preserve">. </w:t>
      </w:r>
      <w:r w:rsidR="00340293" w:rsidRPr="00040AEA">
        <w:rPr>
          <w:rFonts w:ascii="Arial" w:hAnsi="Arial" w:cs="Arial"/>
          <w:sz w:val="14"/>
          <w:szCs w:val="14"/>
        </w:rPr>
        <w:t xml:space="preserve"> </w:t>
      </w:r>
    </w:p>
    <w:sectPr w:rsidR="00C43D07" w:rsidRPr="00040AEA" w:rsidSect="00573B8E">
      <w:headerReference w:type="default" r:id="rId10"/>
      <w:footerReference w:type="default" r:id="rId11"/>
      <w:pgSz w:w="12240" w:h="15840"/>
      <w:pgMar w:top="567" w:right="1418" w:bottom="1134" w:left="1701" w:header="709" w:footer="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2B" w:rsidRDefault="00B65F2B" w:rsidP="000E4121">
      <w:r>
        <w:separator/>
      </w:r>
    </w:p>
  </w:endnote>
  <w:endnote w:type="continuationSeparator" w:id="0">
    <w:p w:rsidR="00B65F2B" w:rsidRDefault="00B65F2B" w:rsidP="000E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40A" w:rsidRDefault="004B7F31" w:rsidP="004B7F31">
    <w:pPr>
      <w:pStyle w:val="Piedepgina"/>
      <w:jc w:val="center"/>
      <w:rPr>
        <w:rFonts w:ascii="Arial" w:hAnsi="Arial" w:cs="Arial"/>
        <w:sz w:val="18"/>
        <w:szCs w:val="20"/>
      </w:rPr>
    </w:pPr>
    <w:r w:rsidRPr="004B7F31">
      <w:rPr>
        <w:rFonts w:ascii="Arial" w:hAnsi="Arial" w:cs="Arial"/>
        <w:sz w:val="18"/>
        <w:szCs w:val="20"/>
      </w:rPr>
      <w:t>Escobedo Sur, 508, Piso 5, Edificio Villarreal, Zona Centro, Monterrey, Nuevo León, México, C.P. 664000</w:t>
    </w:r>
    <w:r w:rsidR="00DE640A">
      <w:rPr>
        <w:rFonts w:ascii="Arial" w:hAnsi="Arial" w:cs="Arial"/>
        <w:sz w:val="18"/>
        <w:szCs w:val="20"/>
      </w:rPr>
      <w:t xml:space="preserve"> </w:t>
    </w:r>
  </w:p>
  <w:p w:rsidR="00DE640A" w:rsidRDefault="00DE640A" w:rsidP="00DE640A">
    <w:pPr>
      <w:pStyle w:val="Piedepgina"/>
      <w:jc w:val="center"/>
      <w:rPr>
        <w:rFonts w:ascii="Arial" w:hAnsi="Arial" w:cs="Arial"/>
        <w:sz w:val="18"/>
        <w:szCs w:val="20"/>
      </w:rPr>
    </w:pPr>
    <w:r>
      <w:rPr>
        <w:rFonts w:ascii="Arial" w:hAnsi="Arial" w:cs="Arial"/>
        <w:sz w:val="18"/>
        <w:szCs w:val="20"/>
      </w:rPr>
      <w:t>T</w:t>
    </w:r>
    <w:r>
      <w:rPr>
        <w:rFonts w:ascii="Arial" w:hAnsi="Arial" w:cs="Arial"/>
        <w:sz w:val="18"/>
        <w:szCs w:val="20"/>
      </w:rPr>
      <w:t xml:space="preserve">eléfono: 20206116; correo: </w:t>
    </w:r>
    <w:hyperlink r:id="rId1" w:history="1">
      <w:r>
        <w:rPr>
          <w:rStyle w:val="Hipervnculo"/>
          <w:rFonts w:ascii="Arial" w:hAnsi="Arial" w:cs="Arial"/>
          <w:sz w:val="18"/>
          <w:szCs w:val="20"/>
        </w:rPr>
        <w:t>enlace_informacion@pjenl.gob.mx</w:t>
      </w:r>
    </w:hyperlink>
    <w:r w:rsidRPr="00DE640A">
      <w:rPr>
        <w:rStyle w:val="Hipervnculo"/>
        <w:rFonts w:ascii="Arial" w:hAnsi="Arial" w:cs="Arial"/>
        <w:color w:val="0000FF"/>
        <w:sz w:val="18"/>
        <w:szCs w:val="20"/>
        <w:u w:val="none"/>
      </w:rPr>
      <w:t xml:space="preserve">; </w:t>
    </w:r>
    <w:r>
      <w:rPr>
        <w:rFonts w:ascii="Arial" w:hAnsi="Arial" w:cs="Arial"/>
        <w:sz w:val="18"/>
        <w:szCs w:val="20"/>
      </w:rPr>
      <w:t xml:space="preserve">página de internet: </w:t>
    </w:r>
    <w:hyperlink r:id="rId2" w:history="1">
      <w:r>
        <w:rPr>
          <w:rStyle w:val="Hipervnculo"/>
          <w:rFonts w:ascii="Arial" w:hAnsi="Arial" w:cs="Arial"/>
          <w:sz w:val="18"/>
          <w:szCs w:val="20"/>
        </w:rPr>
        <w:t>https://www.pjenl.gob.mx/</w:t>
      </w:r>
    </w:hyperlink>
    <w:r>
      <w:rPr>
        <w:rFonts w:ascii="Arial" w:hAnsi="Arial" w:cs="Arial"/>
        <w:sz w:val="18"/>
        <w:szCs w:val="20"/>
      </w:rPr>
      <w:t xml:space="preserve"> </w:t>
    </w:r>
  </w:p>
  <w:p w:rsidR="004B7F31" w:rsidRDefault="004B7F31">
    <w:pPr>
      <w:pStyle w:val="Piedepgina"/>
    </w:pPr>
  </w:p>
  <w:p w:rsidR="004B7F31" w:rsidRDefault="004B7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2B" w:rsidRDefault="00B65F2B" w:rsidP="000E4121">
      <w:r>
        <w:separator/>
      </w:r>
    </w:p>
  </w:footnote>
  <w:footnote w:type="continuationSeparator" w:id="0">
    <w:p w:rsidR="00B65F2B" w:rsidRDefault="00B65F2B" w:rsidP="000E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69" w:rsidRPr="004B7F31" w:rsidRDefault="00644569" w:rsidP="00C43D07">
    <w:pPr>
      <w:pStyle w:val="Encabezado"/>
      <w:jc w:val="right"/>
      <w:rPr>
        <w:sz w:val="20"/>
      </w:rPr>
    </w:pPr>
    <w:r w:rsidRPr="004B7F31">
      <w:rPr>
        <w:noProof/>
        <w:sz w:val="20"/>
        <w:lang w:eastAsia="es-MX"/>
      </w:rPr>
      <w:drawing>
        <wp:anchor distT="0" distB="0" distL="114300" distR="114300" simplePos="0" relativeHeight="251658240" behindDoc="0" locked="0" layoutInCell="1" allowOverlap="1" wp14:anchorId="1A7B9D69" wp14:editId="135276D3">
          <wp:simplePos x="0" y="0"/>
          <wp:positionH relativeFrom="column">
            <wp:posOffset>-723265</wp:posOffset>
          </wp:positionH>
          <wp:positionV relativeFrom="paragraph">
            <wp:posOffset>-55245</wp:posOffset>
          </wp:positionV>
          <wp:extent cx="914400" cy="867410"/>
          <wp:effectExtent l="0" t="0" r="0" b="8890"/>
          <wp:wrapNone/>
          <wp:docPr id="45" name="Imagen 45" descr="Logo%20PODER%20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PODER%20JUD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67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BC2"/>
    <w:multiLevelType w:val="hybridMultilevel"/>
    <w:tmpl w:val="21786B2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545DF"/>
    <w:multiLevelType w:val="hybridMultilevel"/>
    <w:tmpl w:val="929A99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270C3C54"/>
    <w:multiLevelType w:val="hybridMultilevel"/>
    <w:tmpl w:val="F7481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550E8A"/>
    <w:multiLevelType w:val="hybridMultilevel"/>
    <w:tmpl w:val="F594B4B8"/>
    <w:lvl w:ilvl="0" w:tplc="1BE6B3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4E98648F"/>
    <w:multiLevelType w:val="hybridMultilevel"/>
    <w:tmpl w:val="ED7C4148"/>
    <w:lvl w:ilvl="0" w:tplc="080A0001">
      <w:start w:val="1"/>
      <w:numFmt w:val="bullet"/>
      <w:lvlText w:val=""/>
      <w:lvlJc w:val="left"/>
      <w:pPr>
        <w:ind w:left="1478" w:hanging="360"/>
      </w:pPr>
      <w:rPr>
        <w:rFonts w:ascii="Symbol" w:hAnsi="Symbol" w:hint="default"/>
      </w:rPr>
    </w:lvl>
    <w:lvl w:ilvl="1" w:tplc="080A0003" w:tentative="1">
      <w:start w:val="1"/>
      <w:numFmt w:val="bullet"/>
      <w:lvlText w:val="o"/>
      <w:lvlJc w:val="left"/>
      <w:pPr>
        <w:ind w:left="2198" w:hanging="360"/>
      </w:pPr>
      <w:rPr>
        <w:rFonts w:ascii="Courier New" w:hAnsi="Courier New" w:cs="Courier New" w:hint="default"/>
      </w:rPr>
    </w:lvl>
    <w:lvl w:ilvl="2" w:tplc="080A0005" w:tentative="1">
      <w:start w:val="1"/>
      <w:numFmt w:val="bullet"/>
      <w:lvlText w:val=""/>
      <w:lvlJc w:val="left"/>
      <w:pPr>
        <w:ind w:left="2918" w:hanging="360"/>
      </w:pPr>
      <w:rPr>
        <w:rFonts w:ascii="Wingdings" w:hAnsi="Wingdings" w:hint="default"/>
      </w:rPr>
    </w:lvl>
    <w:lvl w:ilvl="3" w:tplc="080A0001" w:tentative="1">
      <w:start w:val="1"/>
      <w:numFmt w:val="bullet"/>
      <w:lvlText w:val=""/>
      <w:lvlJc w:val="left"/>
      <w:pPr>
        <w:ind w:left="3638" w:hanging="360"/>
      </w:pPr>
      <w:rPr>
        <w:rFonts w:ascii="Symbol" w:hAnsi="Symbol" w:hint="default"/>
      </w:rPr>
    </w:lvl>
    <w:lvl w:ilvl="4" w:tplc="080A0003" w:tentative="1">
      <w:start w:val="1"/>
      <w:numFmt w:val="bullet"/>
      <w:lvlText w:val="o"/>
      <w:lvlJc w:val="left"/>
      <w:pPr>
        <w:ind w:left="4358" w:hanging="360"/>
      </w:pPr>
      <w:rPr>
        <w:rFonts w:ascii="Courier New" w:hAnsi="Courier New" w:cs="Courier New" w:hint="default"/>
      </w:rPr>
    </w:lvl>
    <w:lvl w:ilvl="5" w:tplc="080A0005" w:tentative="1">
      <w:start w:val="1"/>
      <w:numFmt w:val="bullet"/>
      <w:lvlText w:val=""/>
      <w:lvlJc w:val="left"/>
      <w:pPr>
        <w:ind w:left="5078" w:hanging="360"/>
      </w:pPr>
      <w:rPr>
        <w:rFonts w:ascii="Wingdings" w:hAnsi="Wingdings" w:hint="default"/>
      </w:rPr>
    </w:lvl>
    <w:lvl w:ilvl="6" w:tplc="080A0001" w:tentative="1">
      <w:start w:val="1"/>
      <w:numFmt w:val="bullet"/>
      <w:lvlText w:val=""/>
      <w:lvlJc w:val="left"/>
      <w:pPr>
        <w:ind w:left="5798" w:hanging="360"/>
      </w:pPr>
      <w:rPr>
        <w:rFonts w:ascii="Symbol" w:hAnsi="Symbol" w:hint="default"/>
      </w:rPr>
    </w:lvl>
    <w:lvl w:ilvl="7" w:tplc="080A0003" w:tentative="1">
      <w:start w:val="1"/>
      <w:numFmt w:val="bullet"/>
      <w:lvlText w:val="o"/>
      <w:lvlJc w:val="left"/>
      <w:pPr>
        <w:ind w:left="6518" w:hanging="360"/>
      </w:pPr>
      <w:rPr>
        <w:rFonts w:ascii="Courier New" w:hAnsi="Courier New" w:cs="Courier New" w:hint="default"/>
      </w:rPr>
    </w:lvl>
    <w:lvl w:ilvl="8" w:tplc="080A0005" w:tentative="1">
      <w:start w:val="1"/>
      <w:numFmt w:val="bullet"/>
      <w:lvlText w:val=""/>
      <w:lvlJc w:val="left"/>
      <w:pPr>
        <w:ind w:left="7238" w:hanging="360"/>
      </w:pPr>
      <w:rPr>
        <w:rFonts w:ascii="Wingdings" w:hAnsi="Wingdings" w:hint="default"/>
      </w:rPr>
    </w:lvl>
  </w:abstractNum>
  <w:abstractNum w:abstractNumId="5">
    <w:nsid w:val="65664087"/>
    <w:multiLevelType w:val="hybridMultilevel"/>
    <w:tmpl w:val="F6ACBEAA"/>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BE04B79"/>
    <w:multiLevelType w:val="hybridMultilevel"/>
    <w:tmpl w:val="022E16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981BA5"/>
    <w:multiLevelType w:val="hybridMultilevel"/>
    <w:tmpl w:val="7A3828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77"/>
    <w:rsid w:val="000008B0"/>
    <w:rsid w:val="00001BA8"/>
    <w:rsid w:val="00004989"/>
    <w:rsid w:val="00010626"/>
    <w:rsid w:val="00010BE5"/>
    <w:rsid w:val="00011BCD"/>
    <w:rsid w:val="00017B5B"/>
    <w:rsid w:val="00020AA4"/>
    <w:rsid w:val="000215A8"/>
    <w:rsid w:val="00030A2D"/>
    <w:rsid w:val="0003277E"/>
    <w:rsid w:val="00033400"/>
    <w:rsid w:val="000339D5"/>
    <w:rsid w:val="000369FA"/>
    <w:rsid w:val="00040AEA"/>
    <w:rsid w:val="0004277C"/>
    <w:rsid w:val="0004546F"/>
    <w:rsid w:val="00052D3C"/>
    <w:rsid w:val="00055765"/>
    <w:rsid w:val="00057031"/>
    <w:rsid w:val="00057A05"/>
    <w:rsid w:val="00072AFF"/>
    <w:rsid w:val="000743D8"/>
    <w:rsid w:val="0007739D"/>
    <w:rsid w:val="00092FAC"/>
    <w:rsid w:val="000971E0"/>
    <w:rsid w:val="000A0717"/>
    <w:rsid w:val="000A4DF5"/>
    <w:rsid w:val="000A5C7F"/>
    <w:rsid w:val="000A718A"/>
    <w:rsid w:val="000B0D9D"/>
    <w:rsid w:val="000B2CEA"/>
    <w:rsid w:val="000B524E"/>
    <w:rsid w:val="000C6B80"/>
    <w:rsid w:val="000E37C0"/>
    <w:rsid w:val="000E396E"/>
    <w:rsid w:val="000E403B"/>
    <w:rsid w:val="000E4121"/>
    <w:rsid w:val="000E573D"/>
    <w:rsid w:val="000F365A"/>
    <w:rsid w:val="001028AA"/>
    <w:rsid w:val="00103A66"/>
    <w:rsid w:val="00112E1D"/>
    <w:rsid w:val="00113F6C"/>
    <w:rsid w:val="0012515C"/>
    <w:rsid w:val="00127A8E"/>
    <w:rsid w:val="00140722"/>
    <w:rsid w:val="00141CB8"/>
    <w:rsid w:val="001514AA"/>
    <w:rsid w:val="0016025E"/>
    <w:rsid w:val="0016175F"/>
    <w:rsid w:val="001665B7"/>
    <w:rsid w:val="00172682"/>
    <w:rsid w:val="00173CAE"/>
    <w:rsid w:val="00176A28"/>
    <w:rsid w:val="00182637"/>
    <w:rsid w:val="001843EB"/>
    <w:rsid w:val="001865E5"/>
    <w:rsid w:val="00190BEE"/>
    <w:rsid w:val="001928A3"/>
    <w:rsid w:val="001972D8"/>
    <w:rsid w:val="001A134A"/>
    <w:rsid w:val="001A228B"/>
    <w:rsid w:val="001B0CC0"/>
    <w:rsid w:val="001B5583"/>
    <w:rsid w:val="001C0F89"/>
    <w:rsid w:val="001C2BEE"/>
    <w:rsid w:val="001C5672"/>
    <w:rsid w:val="001D69EB"/>
    <w:rsid w:val="001D7AB5"/>
    <w:rsid w:val="001E20BD"/>
    <w:rsid w:val="001E6BA2"/>
    <w:rsid w:val="001E7C3A"/>
    <w:rsid w:val="00203777"/>
    <w:rsid w:val="0020479F"/>
    <w:rsid w:val="00221FEF"/>
    <w:rsid w:val="00222656"/>
    <w:rsid w:val="00222A4D"/>
    <w:rsid w:val="00237A8E"/>
    <w:rsid w:val="0024115C"/>
    <w:rsid w:val="00241A7F"/>
    <w:rsid w:val="00243616"/>
    <w:rsid w:val="00243D5E"/>
    <w:rsid w:val="0024765F"/>
    <w:rsid w:val="002476B1"/>
    <w:rsid w:val="00251292"/>
    <w:rsid w:val="0025255F"/>
    <w:rsid w:val="002543E3"/>
    <w:rsid w:val="002551A9"/>
    <w:rsid w:val="00255539"/>
    <w:rsid w:val="002600FD"/>
    <w:rsid w:val="00261A3D"/>
    <w:rsid w:val="002674BC"/>
    <w:rsid w:val="0027212B"/>
    <w:rsid w:val="002840FD"/>
    <w:rsid w:val="00284FE1"/>
    <w:rsid w:val="00290DDF"/>
    <w:rsid w:val="0029316E"/>
    <w:rsid w:val="002A062E"/>
    <w:rsid w:val="002A3842"/>
    <w:rsid w:val="002B2B1C"/>
    <w:rsid w:val="002D2B86"/>
    <w:rsid w:val="002D42C6"/>
    <w:rsid w:val="002D6994"/>
    <w:rsid w:val="002E3547"/>
    <w:rsid w:val="002E7170"/>
    <w:rsid w:val="002F0F1F"/>
    <w:rsid w:val="002F1066"/>
    <w:rsid w:val="0030080E"/>
    <w:rsid w:val="00304197"/>
    <w:rsid w:val="00310739"/>
    <w:rsid w:val="003178DF"/>
    <w:rsid w:val="00320490"/>
    <w:rsid w:val="00323057"/>
    <w:rsid w:val="00323111"/>
    <w:rsid w:val="003260BB"/>
    <w:rsid w:val="003277AA"/>
    <w:rsid w:val="0033351E"/>
    <w:rsid w:val="00334C39"/>
    <w:rsid w:val="00336892"/>
    <w:rsid w:val="003377E7"/>
    <w:rsid w:val="00340293"/>
    <w:rsid w:val="003406ED"/>
    <w:rsid w:val="003455C8"/>
    <w:rsid w:val="0035114C"/>
    <w:rsid w:val="00354AA6"/>
    <w:rsid w:val="003608B1"/>
    <w:rsid w:val="00361A12"/>
    <w:rsid w:val="0036273D"/>
    <w:rsid w:val="003634E0"/>
    <w:rsid w:val="003677FE"/>
    <w:rsid w:val="00370C19"/>
    <w:rsid w:val="003710BD"/>
    <w:rsid w:val="00373044"/>
    <w:rsid w:val="00376E04"/>
    <w:rsid w:val="00377CFD"/>
    <w:rsid w:val="00377FBE"/>
    <w:rsid w:val="00394864"/>
    <w:rsid w:val="003A5EE2"/>
    <w:rsid w:val="003B62EA"/>
    <w:rsid w:val="003B6621"/>
    <w:rsid w:val="003B785F"/>
    <w:rsid w:val="003C276B"/>
    <w:rsid w:val="003C7486"/>
    <w:rsid w:val="003D6213"/>
    <w:rsid w:val="003E107F"/>
    <w:rsid w:val="003E3362"/>
    <w:rsid w:val="003E6B42"/>
    <w:rsid w:val="003E767E"/>
    <w:rsid w:val="003F4339"/>
    <w:rsid w:val="00411FCD"/>
    <w:rsid w:val="004131A7"/>
    <w:rsid w:val="004143F2"/>
    <w:rsid w:val="00416E20"/>
    <w:rsid w:val="0042028A"/>
    <w:rsid w:val="00424738"/>
    <w:rsid w:val="004265BB"/>
    <w:rsid w:val="00433B84"/>
    <w:rsid w:val="004343A1"/>
    <w:rsid w:val="0043533C"/>
    <w:rsid w:val="0044009D"/>
    <w:rsid w:val="00442043"/>
    <w:rsid w:val="00444B1C"/>
    <w:rsid w:val="004473AD"/>
    <w:rsid w:val="00447538"/>
    <w:rsid w:val="0044791E"/>
    <w:rsid w:val="004516FB"/>
    <w:rsid w:val="004577B7"/>
    <w:rsid w:val="004638A8"/>
    <w:rsid w:val="00465C3F"/>
    <w:rsid w:val="0046785C"/>
    <w:rsid w:val="00471543"/>
    <w:rsid w:val="00472C34"/>
    <w:rsid w:val="00474A6E"/>
    <w:rsid w:val="00477F18"/>
    <w:rsid w:val="004841AA"/>
    <w:rsid w:val="0049342E"/>
    <w:rsid w:val="004A177A"/>
    <w:rsid w:val="004A309F"/>
    <w:rsid w:val="004A53F5"/>
    <w:rsid w:val="004B756D"/>
    <w:rsid w:val="004B7F31"/>
    <w:rsid w:val="004C162C"/>
    <w:rsid w:val="004C4B9E"/>
    <w:rsid w:val="004D4F56"/>
    <w:rsid w:val="004E1189"/>
    <w:rsid w:val="004E48A7"/>
    <w:rsid w:val="004F139A"/>
    <w:rsid w:val="004F4405"/>
    <w:rsid w:val="004F4E6F"/>
    <w:rsid w:val="00501C88"/>
    <w:rsid w:val="00502483"/>
    <w:rsid w:val="0050384B"/>
    <w:rsid w:val="00507758"/>
    <w:rsid w:val="0051198A"/>
    <w:rsid w:val="0051203F"/>
    <w:rsid w:val="00515C59"/>
    <w:rsid w:val="00521B70"/>
    <w:rsid w:val="00526FD5"/>
    <w:rsid w:val="0053274F"/>
    <w:rsid w:val="00542100"/>
    <w:rsid w:val="00542C1B"/>
    <w:rsid w:val="00547170"/>
    <w:rsid w:val="00550076"/>
    <w:rsid w:val="00551561"/>
    <w:rsid w:val="00552C9C"/>
    <w:rsid w:val="00553C77"/>
    <w:rsid w:val="005562F6"/>
    <w:rsid w:val="00561E3D"/>
    <w:rsid w:val="00565400"/>
    <w:rsid w:val="00570803"/>
    <w:rsid w:val="005719BB"/>
    <w:rsid w:val="00573B8E"/>
    <w:rsid w:val="0057460F"/>
    <w:rsid w:val="00582BDC"/>
    <w:rsid w:val="005843E0"/>
    <w:rsid w:val="005957DA"/>
    <w:rsid w:val="005A55F3"/>
    <w:rsid w:val="005A5F94"/>
    <w:rsid w:val="005D4F60"/>
    <w:rsid w:val="005E4E90"/>
    <w:rsid w:val="005F1F03"/>
    <w:rsid w:val="005F279E"/>
    <w:rsid w:val="005F286E"/>
    <w:rsid w:val="005F4C45"/>
    <w:rsid w:val="00601653"/>
    <w:rsid w:val="00614B42"/>
    <w:rsid w:val="006162FA"/>
    <w:rsid w:val="006203E0"/>
    <w:rsid w:val="00624029"/>
    <w:rsid w:val="006278BF"/>
    <w:rsid w:val="0063146A"/>
    <w:rsid w:val="00632E15"/>
    <w:rsid w:val="00644569"/>
    <w:rsid w:val="006515EF"/>
    <w:rsid w:val="00651B8D"/>
    <w:rsid w:val="006522D6"/>
    <w:rsid w:val="00652737"/>
    <w:rsid w:val="00664BD8"/>
    <w:rsid w:val="006834EB"/>
    <w:rsid w:val="00686888"/>
    <w:rsid w:val="00692B3A"/>
    <w:rsid w:val="006A0832"/>
    <w:rsid w:val="006A4B6F"/>
    <w:rsid w:val="006A4D4D"/>
    <w:rsid w:val="006B357F"/>
    <w:rsid w:val="006B6B17"/>
    <w:rsid w:val="006C1D8A"/>
    <w:rsid w:val="006C32A0"/>
    <w:rsid w:val="006D3574"/>
    <w:rsid w:val="006D5BE0"/>
    <w:rsid w:val="006E53F1"/>
    <w:rsid w:val="007000FC"/>
    <w:rsid w:val="0070414C"/>
    <w:rsid w:val="00707FF6"/>
    <w:rsid w:val="00712318"/>
    <w:rsid w:val="00714AA9"/>
    <w:rsid w:val="00722271"/>
    <w:rsid w:val="00725292"/>
    <w:rsid w:val="0073445A"/>
    <w:rsid w:val="0073642C"/>
    <w:rsid w:val="00745F25"/>
    <w:rsid w:val="007461D1"/>
    <w:rsid w:val="007468AE"/>
    <w:rsid w:val="00746A5F"/>
    <w:rsid w:val="007569B1"/>
    <w:rsid w:val="0076411D"/>
    <w:rsid w:val="007645F2"/>
    <w:rsid w:val="007675B1"/>
    <w:rsid w:val="00770545"/>
    <w:rsid w:val="0077225B"/>
    <w:rsid w:val="007722B0"/>
    <w:rsid w:val="00776479"/>
    <w:rsid w:val="0078098F"/>
    <w:rsid w:val="00785292"/>
    <w:rsid w:val="007957C9"/>
    <w:rsid w:val="007A0AC3"/>
    <w:rsid w:val="007A0D8C"/>
    <w:rsid w:val="007B0D17"/>
    <w:rsid w:val="007B2A60"/>
    <w:rsid w:val="007B3B90"/>
    <w:rsid w:val="007B59E2"/>
    <w:rsid w:val="007B6D50"/>
    <w:rsid w:val="007B7D38"/>
    <w:rsid w:val="007C2B2B"/>
    <w:rsid w:val="007C2DBC"/>
    <w:rsid w:val="007E3129"/>
    <w:rsid w:val="007F1698"/>
    <w:rsid w:val="007F590F"/>
    <w:rsid w:val="00800DEE"/>
    <w:rsid w:val="00802FB1"/>
    <w:rsid w:val="008165A5"/>
    <w:rsid w:val="00820261"/>
    <w:rsid w:val="008279C7"/>
    <w:rsid w:val="00835188"/>
    <w:rsid w:val="00843500"/>
    <w:rsid w:val="008439D2"/>
    <w:rsid w:val="00843FA4"/>
    <w:rsid w:val="00852A10"/>
    <w:rsid w:val="00854DED"/>
    <w:rsid w:val="00854EE3"/>
    <w:rsid w:val="008550E1"/>
    <w:rsid w:val="008574B7"/>
    <w:rsid w:val="00860E73"/>
    <w:rsid w:val="0086185C"/>
    <w:rsid w:val="008659AE"/>
    <w:rsid w:val="00867899"/>
    <w:rsid w:val="00871AA0"/>
    <w:rsid w:val="00872687"/>
    <w:rsid w:val="0089190A"/>
    <w:rsid w:val="00896E0F"/>
    <w:rsid w:val="00897E00"/>
    <w:rsid w:val="00897F4D"/>
    <w:rsid w:val="008A13C8"/>
    <w:rsid w:val="008A62B6"/>
    <w:rsid w:val="008A798D"/>
    <w:rsid w:val="008B5DE9"/>
    <w:rsid w:val="008C0581"/>
    <w:rsid w:val="008C0605"/>
    <w:rsid w:val="008C274C"/>
    <w:rsid w:val="008D0A86"/>
    <w:rsid w:val="008D39DC"/>
    <w:rsid w:val="008D645E"/>
    <w:rsid w:val="008E0EC8"/>
    <w:rsid w:val="008E3BA1"/>
    <w:rsid w:val="008F3B9C"/>
    <w:rsid w:val="008F4431"/>
    <w:rsid w:val="009003C3"/>
    <w:rsid w:val="00903496"/>
    <w:rsid w:val="00903A19"/>
    <w:rsid w:val="00913031"/>
    <w:rsid w:val="00914814"/>
    <w:rsid w:val="009168B4"/>
    <w:rsid w:val="009249E5"/>
    <w:rsid w:val="00926EEF"/>
    <w:rsid w:val="00927107"/>
    <w:rsid w:val="0093346F"/>
    <w:rsid w:val="00943EC1"/>
    <w:rsid w:val="00944457"/>
    <w:rsid w:val="009547D0"/>
    <w:rsid w:val="009565F3"/>
    <w:rsid w:val="009618F0"/>
    <w:rsid w:val="00966C4E"/>
    <w:rsid w:val="00971135"/>
    <w:rsid w:val="009731F1"/>
    <w:rsid w:val="00981CCD"/>
    <w:rsid w:val="00982124"/>
    <w:rsid w:val="00983038"/>
    <w:rsid w:val="00983CF9"/>
    <w:rsid w:val="00985F86"/>
    <w:rsid w:val="0098703E"/>
    <w:rsid w:val="009973BD"/>
    <w:rsid w:val="009A0EFA"/>
    <w:rsid w:val="009A4295"/>
    <w:rsid w:val="009B0440"/>
    <w:rsid w:val="009C24F4"/>
    <w:rsid w:val="009D51A1"/>
    <w:rsid w:val="009E48FF"/>
    <w:rsid w:val="009E7A02"/>
    <w:rsid w:val="009E7CFC"/>
    <w:rsid w:val="009F0441"/>
    <w:rsid w:val="009F3480"/>
    <w:rsid w:val="00A05B4A"/>
    <w:rsid w:val="00A14769"/>
    <w:rsid w:val="00A16AEE"/>
    <w:rsid w:val="00A2050D"/>
    <w:rsid w:val="00A24017"/>
    <w:rsid w:val="00A260C6"/>
    <w:rsid w:val="00A328E3"/>
    <w:rsid w:val="00A353FE"/>
    <w:rsid w:val="00A423F2"/>
    <w:rsid w:val="00A43C7D"/>
    <w:rsid w:val="00A51E3E"/>
    <w:rsid w:val="00A527D7"/>
    <w:rsid w:val="00A55B67"/>
    <w:rsid w:val="00A60592"/>
    <w:rsid w:val="00A61891"/>
    <w:rsid w:val="00A646BB"/>
    <w:rsid w:val="00A666DF"/>
    <w:rsid w:val="00A713BA"/>
    <w:rsid w:val="00A71ADE"/>
    <w:rsid w:val="00A72552"/>
    <w:rsid w:val="00A81AF2"/>
    <w:rsid w:val="00A83657"/>
    <w:rsid w:val="00A84896"/>
    <w:rsid w:val="00A911BD"/>
    <w:rsid w:val="00A91985"/>
    <w:rsid w:val="00A961D2"/>
    <w:rsid w:val="00A971C0"/>
    <w:rsid w:val="00AB166D"/>
    <w:rsid w:val="00AC1589"/>
    <w:rsid w:val="00AC4F83"/>
    <w:rsid w:val="00AE3122"/>
    <w:rsid w:val="00AE37E3"/>
    <w:rsid w:val="00AE51F9"/>
    <w:rsid w:val="00AF0660"/>
    <w:rsid w:val="00AF4D4E"/>
    <w:rsid w:val="00AF728A"/>
    <w:rsid w:val="00B01220"/>
    <w:rsid w:val="00B06927"/>
    <w:rsid w:val="00B14645"/>
    <w:rsid w:val="00B206FF"/>
    <w:rsid w:val="00B20D6B"/>
    <w:rsid w:val="00B304D7"/>
    <w:rsid w:val="00B46EAA"/>
    <w:rsid w:val="00B47B1B"/>
    <w:rsid w:val="00B62C38"/>
    <w:rsid w:val="00B63C60"/>
    <w:rsid w:val="00B63F7A"/>
    <w:rsid w:val="00B65F2B"/>
    <w:rsid w:val="00B74950"/>
    <w:rsid w:val="00B7738A"/>
    <w:rsid w:val="00B8503A"/>
    <w:rsid w:val="00B9183C"/>
    <w:rsid w:val="00B923BF"/>
    <w:rsid w:val="00B94D17"/>
    <w:rsid w:val="00B963FD"/>
    <w:rsid w:val="00B976A7"/>
    <w:rsid w:val="00BA198A"/>
    <w:rsid w:val="00BA264F"/>
    <w:rsid w:val="00BA68A6"/>
    <w:rsid w:val="00BB1442"/>
    <w:rsid w:val="00BB3512"/>
    <w:rsid w:val="00BB4E08"/>
    <w:rsid w:val="00BB6A2A"/>
    <w:rsid w:val="00BC0A85"/>
    <w:rsid w:val="00BC56FE"/>
    <w:rsid w:val="00BE2665"/>
    <w:rsid w:val="00BE38AA"/>
    <w:rsid w:val="00BE597B"/>
    <w:rsid w:val="00BF02C9"/>
    <w:rsid w:val="00BF6420"/>
    <w:rsid w:val="00BF6A04"/>
    <w:rsid w:val="00BF74EB"/>
    <w:rsid w:val="00C01409"/>
    <w:rsid w:val="00C030E9"/>
    <w:rsid w:val="00C136F9"/>
    <w:rsid w:val="00C161C4"/>
    <w:rsid w:val="00C1624D"/>
    <w:rsid w:val="00C2141E"/>
    <w:rsid w:val="00C21DCC"/>
    <w:rsid w:val="00C21E17"/>
    <w:rsid w:val="00C30D9F"/>
    <w:rsid w:val="00C313D8"/>
    <w:rsid w:val="00C43D07"/>
    <w:rsid w:val="00C455C4"/>
    <w:rsid w:val="00C534FA"/>
    <w:rsid w:val="00C57F42"/>
    <w:rsid w:val="00C62546"/>
    <w:rsid w:val="00C67CF1"/>
    <w:rsid w:val="00C73D32"/>
    <w:rsid w:val="00C74CEE"/>
    <w:rsid w:val="00C7586B"/>
    <w:rsid w:val="00C96168"/>
    <w:rsid w:val="00C9656B"/>
    <w:rsid w:val="00C97C65"/>
    <w:rsid w:val="00CA6A12"/>
    <w:rsid w:val="00CB1BDA"/>
    <w:rsid w:val="00CB506D"/>
    <w:rsid w:val="00CC17E2"/>
    <w:rsid w:val="00CC631F"/>
    <w:rsid w:val="00CD5BBB"/>
    <w:rsid w:val="00CD7F24"/>
    <w:rsid w:val="00CE3626"/>
    <w:rsid w:val="00CE3A60"/>
    <w:rsid w:val="00CE568A"/>
    <w:rsid w:val="00CE66DB"/>
    <w:rsid w:val="00D0067A"/>
    <w:rsid w:val="00D01E38"/>
    <w:rsid w:val="00D17E82"/>
    <w:rsid w:val="00D27FA5"/>
    <w:rsid w:val="00D33216"/>
    <w:rsid w:val="00D34086"/>
    <w:rsid w:val="00D35151"/>
    <w:rsid w:val="00D36AFB"/>
    <w:rsid w:val="00D36B10"/>
    <w:rsid w:val="00D45312"/>
    <w:rsid w:val="00D45D13"/>
    <w:rsid w:val="00D5253B"/>
    <w:rsid w:val="00D61C66"/>
    <w:rsid w:val="00D8048A"/>
    <w:rsid w:val="00D80812"/>
    <w:rsid w:val="00D857FC"/>
    <w:rsid w:val="00D85C73"/>
    <w:rsid w:val="00D86DA7"/>
    <w:rsid w:val="00D91E44"/>
    <w:rsid w:val="00D929DD"/>
    <w:rsid w:val="00DA1D0B"/>
    <w:rsid w:val="00DA3A59"/>
    <w:rsid w:val="00DA5F0F"/>
    <w:rsid w:val="00DB03C5"/>
    <w:rsid w:val="00DB176F"/>
    <w:rsid w:val="00DB182A"/>
    <w:rsid w:val="00DB2B12"/>
    <w:rsid w:val="00DB3A2E"/>
    <w:rsid w:val="00DB7CEF"/>
    <w:rsid w:val="00DC2C49"/>
    <w:rsid w:val="00DC394E"/>
    <w:rsid w:val="00DC53A9"/>
    <w:rsid w:val="00DC623E"/>
    <w:rsid w:val="00DD02AF"/>
    <w:rsid w:val="00DD5B43"/>
    <w:rsid w:val="00DE0629"/>
    <w:rsid w:val="00DE26BD"/>
    <w:rsid w:val="00DE3612"/>
    <w:rsid w:val="00DE640A"/>
    <w:rsid w:val="00DF1C7F"/>
    <w:rsid w:val="00DF7B10"/>
    <w:rsid w:val="00E00608"/>
    <w:rsid w:val="00E06E6D"/>
    <w:rsid w:val="00E12BEC"/>
    <w:rsid w:val="00E25B60"/>
    <w:rsid w:val="00E279F1"/>
    <w:rsid w:val="00E31138"/>
    <w:rsid w:val="00E31554"/>
    <w:rsid w:val="00E34CEA"/>
    <w:rsid w:val="00E37E99"/>
    <w:rsid w:val="00E423E3"/>
    <w:rsid w:val="00E557A2"/>
    <w:rsid w:val="00E55B8E"/>
    <w:rsid w:val="00E55EEB"/>
    <w:rsid w:val="00E566BE"/>
    <w:rsid w:val="00E6301D"/>
    <w:rsid w:val="00E70D29"/>
    <w:rsid w:val="00E73171"/>
    <w:rsid w:val="00E80FE5"/>
    <w:rsid w:val="00E81C0F"/>
    <w:rsid w:val="00E862A6"/>
    <w:rsid w:val="00E9755C"/>
    <w:rsid w:val="00EA0182"/>
    <w:rsid w:val="00EA21B4"/>
    <w:rsid w:val="00EA24F2"/>
    <w:rsid w:val="00EA2832"/>
    <w:rsid w:val="00EA4EAE"/>
    <w:rsid w:val="00EA6D43"/>
    <w:rsid w:val="00EA7223"/>
    <w:rsid w:val="00EC2949"/>
    <w:rsid w:val="00EC2BCF"/>
    <w:rsid w:val="00EC37FF"/>
    <w:rsid w:val="00EC694E"/>
    <w:rsid w:val="00ED117F"/>
    <w:rsid w:val="00ED12E8"/>
    <w:rsid w:val="00ED2951"/>
    <w:rsid w:val="00ED48C3"/>
    <w:rsid w:val="00ED607B"/>
    <w:rsid w:val="00EE2E55"/>
    <w:rsid w:val="00EE5EEB"/>
    <w:rsid w:val="00EE73FE"/>
    <w:rsid w:val="00EF6CB4"/>
    <w:rsid w:val="00F06A08"/>
    <w:rsid w:val="00F07678"/>
    <w:rsid w:val="00F10085"/>
    <w:rsid w:val="00F1216A"/>
    <w:rsid w:val="00F1465C"/>
    <w:rsid w:val="00F15E0E"/>
    <w:rsid w:val="00F23498"/>
    <w:rsid w:val="00F2620F"/>
    <w:rsid w:val="00F34A1A"/>
    <w:rsid w:val="00F35482"/>
    <w:rsid w:val="00F35EF3"/>
    <w:rsid w:val="00F3663D"/>
    <w:rsid w:val="00F4128C"/>
    <w:rsid w:val="00F41484"/>
    <w:rsid w:val="00F45B55"/>
    <w:rsid w:val="00F45DDF"/>
    <w:rsid w:val="00F471FE"/>
    <w:rsid w:val="00F52EC2"/>
    <w:rsid w:val="00F538A2"/>
    <w:rsid w:val="00F55F8A"/>
    <w:rsid w:val="00F6627A"/>
    <w:rsid w:val="00F66757"/>
    <w:rsid w:val="00F71840"/>
    <w:rsid w:val="00F73E2F"/>
    <w:rsid w:val="00F933BE"/>
    <w:rsid w:val="00F93E53"/>
    <w:rsid w:val="00F9756D"/>
    <w:rsid w:val="00FA4DC8"/>
    <w:rsid w:val="00FB5BA7"/>
    <w:rsid w:val="00FB5D4A"/>
    <w:rsid w:val="00FD2A18"/>
    <w:rsid w:val="00FF0373"/>
    <w:rsid w:val="00FF5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2324A-46C1-4EF1-BE50-436265FA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C77"/>
    <w:pPr>
      <w:spacing w:after="0" w:line="240" w:lineRule="auto"/>
    </w:pPr>
    <w:rPr>
      <w:rFonts w:ascii="Calibri" w:hAnsi="Calibri" w:cs="Times New Roman"/>
    </w:rPr>
  </w:style>
  <w:style w:type="paragraph" w:styleId="Ttulo1">
    <w:name w:val="heading 1"/>
    <w:basedOn w:val="Normal"/>
    <w:next w:val="Normal"/>
    <w:link w:val="Ttulo1Car"/>
    <w:uiPriority w:val="9"/>
    <w:qFormat/>
    <w:rsid w:val="00C57F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553C77"/>
    <w:pPr>
      <w:jc w:val="center"/>
    </w:pPr>
    <w:rPr>
      <w:rFonts w:ascii="Arial" w:hAnsi="Arial" w:cs="Arial"/>
      <w:sz w:val="18"/>
      <w:szCs w:val="18"/>
      <w:lang w:eastAsia="es-ES"/>
    </w:rPr>
  </w:style>
  <w:style w:type="character" w:customStyle="1" w:styleId="TextoindependienteCar">
    <w:name w:val="Texto independiente Car"/>
    <w:basedOn w:val="Fuentedeprrafopredeter"/>
    <w:link w:val="Textoindependiente"/>
    <w:uiPriority w:val="99"/>
    <w:rsid w:val="00553C77"/>
    <w:rPr>
      <w:rFonts w:ascii="Arial" w:hAnsi="Arial" w:cs="Arial"/>
      <w:sz w:val="18"/>
      <w:szCs w:val="18"/>
      <w:lang w:eastAsia="es-ES"/>
    </w:rPr>
  </w:style>
  <w:style w:type="paragraph" w:styleId="Textoindependiente2">
    <w:name w:val="Body Text 2"/>
    <w:basedOn w:val="Normal"/>
    <w:link w:val="Textoindependiente2Car"/>
    <w:uiPriority w:val="99"/>
    <w:unhideWhenUsed/>
    <w:rsid w:val="00553C77"/>
    <w:pPr>
      <w:ind w:right="-1021"/>
      <w:jc w:val="both"/>
    </w:pPr>
    <w:rPr>
      <w:rFonts w:ascii="Arial" w:hAnsi="Arial" w:cs="Arial"/>
      <w:lang w:eastAsia="es-ES"/>
    </w:rPr>
  </w:style>
  <w:style w:type="character" w:customStyle="1" w:styleId="Textoindependiente2Car">
    <w:name w:val="Texto independiente 2 Car"/>
    <w:basedOn w:val="Fuentedeprrafopredeter"/>
    <w:link w:val="Textoindependiente2"/>
    <w:uiPriority w:val="99"/>
    <w:rsid w:val="00553C77"/>
    <w:rPr>
      <w:rFonts w:ascii="Arial" w:hAnsi="Arial" w:cs="Arial"/>
      <w:lang w:eastAsia="es-ES"/>
    </w:rPr>
  </w:style>
  <w:style w:type="paragraph" w:styleId="Encabezado">
    <w:name w:val="header"/>
    <w:basedOn w:val="Normal"/>
    <w:link w:val="EncabezadoCar"/>
    <w:uiPriority w:val="99"/>
    <w:unhideWhenUsed/>
    <w:rsid w:val="000E4121"/>
    <w:pPr>
      <w:tabs>
        <w:tab w:val="center" w:pos="4419"/>
        <w:tab w:val="right" w:pos="8838"/>
      </w:tabs>
    </w:pPr>
  </w:style>
  <w:style w:type="character" w:customStyle="1" w:styleId="EncabezadoCar">
    <w:name w:val="Encabezado Car"/>
    <w:basedOn w:val="Fuentedeprrafopredeter"/>
    <w:link w:val="Encabezado"/>
    <w:uiPriority w:val="99"/>
    <w:rsid w:val="000E4121"/>
    <w:rPr>
      <w:rFonts w:ascii="Calibri" w:hAnsi="Calibri" w:cs="Times New Roman"/>
    </w:rPr>
  </w:style>
  <w:style w:type="paragraph" w:styleId="Piedepgina">
    <w:name w:val="footer"/>
    <w:basedOn w:val="Normal"/>
    <w:link w:val="PiedepginaCar"/>
    <w:uiPriority w:val="99"/>
    <w:unhideWhenUsed/>
    <w:rsid w:val="000E4121"/>
    <w:pPr>
      <w:tabs>
        <w:tab w:val="center" w:pos="4419"/>
        <w:tab w:val="right" w:pos="8838"/>
      </w:tabs>
    </w:pPr>
  </w:style>
  <w:style w:type="character" w:customStyle="1" w:styleId="PiedepginaCar">
    <w:name w:val="Pie de página Car"/>
    <w:basedOn w:val="Fuentedeprrafopredeter"/>
    <w:link w:val="Piedepgina"/>
    <w:uiPriority w:val="99"/>
    <w:rsid w:val="000E4121"/>
    <w:rPr>
      <w:rFonts w:ascii="Calibri" w:hAnsi="Calibri" w:cs="Times New Roman"/>
    </w:rPr>
  </w:style>
  <w:style w:type="character" w:styleId="Hipervnculo">
    <w:name w:val="Hyperlink"/>
    <w:basedOn w:val="Fuentedeprrafopredeter"/>
    <w:uiPriority w:val="99"/>
    <w:unhideWhenUsed/>
    <w:rsid w:val="00A84896"/>
    <w:rPr>
      <w:color w:val="0000FF" w:themeColor="hyperlink"/>
      <w:u w:val="single"/>
    </w:rPr>
  </w:style>
  <w:style w:type="character" w:customStyle="1" w:styleId="Ttulo1Car">
    <w:name w:val="Título 1 Car"/>
    <w:basedOn w:val="Fuentedeprrafopredeter"/>
    <w:link w:val="Ttulo1"/>
    <w:uiPriority w:val="9"/>
    <w:rsid w:val="00C57F42"/>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55B67"/>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B67"/>
    <w:rPr>
      <w:rFonts w:ascii="Tahoma" w:hAnsi="Tahoma" w:cs="Tahoma"/>
      <w:sz w:val="16"/>
      <w:szCs w:val="16"/>
    </w:rPr>
  </w:style>
  <w:style w:type="table" w:styleId="Tablaconcuadrcula">
    <w:name w:val="Table Grid"/>
    <w:basedOn w:val="Tablanormal"/>
    <w:uiPriority w:val="59"/>
    <w:rsid w:val="00F07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07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8180">
      <w:bodyDiv w:val="1"/>
      <w:marLeft w:val="0"/>
      <w:marRight w:val="0"/>
      <w:marTop w:val="0"/>
      <w:marBottom w:val="0"/>
      <w:divBdr>
        <w:top w:val="none" w:sz="0" w:space="0" w:color="auto"/>
        <w:left w:val="none" w:sz="0" w:space="0" w:color="auto"/>
        <w:bottom w:val="none" w:sz="0" w:space="0" w:color="auto"/>
        <w:right w:val="none" w:sz="0" w:space="0" w:color="auto"/>
      </w:divBdr>
    </w:div>
    <w:div w:id="306588801">
      <w:bodyDiv w:val="1"/>
      <w:marLeft w:val="0"/>
      <w:marRight w:val="0"/>
      <w:marTop w:val="0"/>
      <w:marBottom w:val="0"/>
      <w:divBdr>
        <w:top w:val="none" w:sz="0" w:space="0" w:color="auto"/>
        <w:left w:val="none" w:sz="0" w:space="0" w:color="auto"/>
        <w:bottom w:val="none" w:sz="0" w:space="0" w:color="auto"/>
        <w:right w:val="none" w:sz="0" w:space="0" w:color="auto"/>
      </w:divBdr>
    </w:div>
    <w:div w:id="1013149576">
      <w:bodyDiv w:val="1"/>
      <w:marLeft w:val="0"/>
      <w:marRight w:val="0"/>
      <w:marTop w:val="0"/>
      <w:marBottom w:val="0"/>
      <w:divBdr>
        <w:top w:val="none" w:sz="0" w:space="0" w:color="auto"/>
        <w:left w:val="none" w:sz="0" w:space="0" w:color="auto"/>
        <w:bottom w:val="none" w:sz="0" w:space="0" w:color="auto"/>
        <w:right w:val="none" w:sz="0" w:space="0" w:color="auto"/>
      </w:divBdr>
    </w:div>
    <w:div w:id="1115715908">
      <w:bodyDiv w:val="1"/>
      <w:marLeft w:val="0"/>
      <w:marRight w:val="0"/>
      <w:marTop w:val="0"/>
      <w:marBottom w:val="0"/>
      <w:divBdr>
        <w:top w:val="none" w:sz="0" w:space="0" w:color="auto"/>
        <w:left w:val="none" w:sz="0" w:space="0" w:color="auto"/>
        <w:bottom w:val="none" w:sz="0" w:space="0" w:color="auto"/>
        <w:right w:val="none" w:sz="0" w:space="0" w:color="auto"/>
      </w:divBdr>
    </w:div>
    <w:div w:id="1474179871">
      <w:bodyDiv w:val="1"/>
      <w:marLeft w:val="0"/>
      <w:marRight w:val="0"/>
      <w:marTop w:val="0"/>
      <w:marBottom w:val="0"/>
      <w:divBdr>
        <w:top w:val="none" w:sz="0" w:space="0" w:color="auto"/>
        <w:left w:val="none" w:sz="0" w:space="0" w:color="auto"/>
        <w:bottom w:val="none" w:sz="0" w:space="0" w:color="auto"/>
        <w:right w:val="none" w:sz="0" w:space="0" w:color="auto"/>
      </w:divBdr>
    </w:div>
    <w:div w:id="1515651817">
      <w:bodyDiv w:val="1"/>
      <w:marLeft w:val="0"/>
      <w:marRight w:val="0"/>
      <w:marTop w:val="0"/>
      <w:marBottom w:val="0"/>
      <w:divBdr>
        <w:top w:val="none" w:sz="0" w:space="0" w:color="auto"/>
        <w:left w:val="none" w:sz="0" w:space="0" w:color="auto"/>
        <w:bottom w:val="none" w:sz="0" w:space="0" w:color="auto"/>
        <w:right w:val="none" w:sz="0" w:space="0" w:color="auto"/>
      </w:divBdr>
    </w:div>
    <w:div w:id="1611359084">
      <w:bodyDiv w:val="1"/>
      <w:marLeft w:val="0"/>
      <w:marRight w:val="0"/>
      <w:marTop w:val="0"/>
      <w:marBottom w:val="0"/>
      <w:divBdr>
        <w:top w:val="none" w:sz="0" w:space="0" w:color="auto"/>
        <w:left w:val="none" w:sz="0" w:space="0" w:color="auto"/>
        <w:bottom w:val="none" w:sz="0" w:space="0" w:color="auto"/>
        <w:right w:val="none" w:sz="0" w:space="0" w:color="auto"/>
      </w:divBdr>
    </w:div>
    <w:div w:id="1644001667">
      <w:bodyDiv w:val="1"/>
      <w:marLeft w:val="0"/>
      <w:marRight w:val="0"/>
      <w:marTop w:val="0"/>
      <w:marBottom w:val="0"/>
      <w:divBdr>
        <w:top w:val="none" w:sz="0" w:space="0" w:color="auto"/>
        <w:left w:val="none" w:sz="0" w:space="0" w:color="auto"/>
        <w:bottom w:val="none" w:sz="0" w:space="0" w:color="auto"/>
        <w:right w:val="none" w:sz="0" w:space="0" w:color="auto"/>
      </w:divBdr>
    </w:div>
    <w:div w:id="1840537702">
      <w:bodyDiv w:val="1"/>
      <w:marLeft w:val="0"/>
      <w:marRight w:val="0"/>
      <w:marTop w:val="0"/>
      <w:marBottom w:val="0"/>
      <w:divBdr>
        <w:top w:val="none" w:sz="0" w:space="0" w:color="auto"/>
        <w:left w:val="none" w:sz="0" w:space="0" w:color="auto"/>
        <w:bottom w:val="none" w:sz="0" w:space="0" w:color="auto"/>
        <w:right w:val="none" w:sz="0" w:space="0" w:color="auto"/>
      </w:divBdr>
    </w:div>
    <w:div w:id="1960453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jenl.gob.mx/Transpar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jenl.gob.mx/Transparenc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pjenl.gob.mx/" TargetMode="External"/><Relationship Id="rId1" Type="http://schemas.openxmlformats.org/officeDocument/2006/relationships/hyperlink" Target="mailto:enlace_informacion@pje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nda.olivo\Escritorio\word%20en%20blanc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4D2D-ED7D-45BF-BD68-336458AA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en blanco</Template>
  <TotalTime>0</TotalTime>
  <Pages>2</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rosalinda.olivo</dc:creator>
  <cp:lastModifiedBy>Christian González</cp:lastModifiedBy>
  <cp:revision>2</cp:revision>
  <cp:lastPrinted>2018-08-07T20:52:00Z</cp:lastPrinted>
  <dcterms:created xsi:type="dcterms:W3CDTF">2018-08-08T06:04:00Z</dcterms:created>
  <dcterms:modified xsi:type="dcterms:W3CDTF">2018-08-08T06:04:00Z</dcterms:modified>
</cp:coreProperties>
</file>